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40699C" w:rsidRDefault="00A14F10" w:rsidP="004069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756DAA0" wp14:editId="5A0E164C">
            <wp:simplePos x="0" y="0"/>
            <wp:positionH relativeFrom="column">
              <wp:posOffset>2686685</wp:posOffset>
            </wp:positionH>
            <wp:positionV relativeFrom="paragraph">
              <wp:posOffset>671195</wp:posOffset>
            </wp:positionV>
            <wp:extent cx="704850" cy="28390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おめでとう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158">
        <w:rPr>
          <w:noProof/>
        </w:rPr>
        <w:drawing>
          <wp:anchor distT="0" distB="0" distL="114300" distR="114300" simplePos="0" relativeHeight="251666432" behindDoc="0" locked="0" layoutInCell="1" allowOverlap="1" wp14:anchorId="697A4A48" wp14:editId="1380A2D8">
            <wp:simplePos x="0" y="0"/>
            <wp:positionH relativeFrom="column">
              <wp:posOffset>2185904</wp:posOffset>
            </wp:positionH>
            <wp:positionV relativeFrom="paragraph">
              <wp:posOffset>2698115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9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2F72" wp14:editId="0820E2DD">
                <wp:simplePos x="0" y="0"/>
                <wp:positionH relativeFrom="column">
                  <wp:posOffset>495701</wp:posOffset>
                </wp:positionH>
                <wp:positionV relativeFrom="paragraph">
                  <wp:posOffset>2653030</wp:posOffset>
                </wp:positionV>
                <wp:extent cx="139509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99C" w:rsidRPr="008B7CAB" w:rsidRDefault="0040699C" w:rsidP="0040699C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A14F10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熊野磨崖仏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2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05pt;margin-top:208.9pt;width:109.8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" filled="f" stroked="f" strokeweight=".5pt">
                <v:textbox>
                  <w:txbxContent>
                    <w:p w:rsidR="0040699C" w:rsidRPr="008B7CAB" w:rsidRDefault="0040699C" w:rsidP="0040699C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A14F10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熊野磨崖仏</w:t>
                      </w:r>
                    </w:p>
                  </w:txbxContent>
                </v:textbox>
              </v:shape>
            </w:pict>
          </mc:Fallback>
        </mc:AlternateContent>
      </w:r>
      <w:r w:rsidRPr="0040699C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0ABDF78" wp14:editId="0CA8FEB9">
            <wp:simplePos x="0" y="0"/>
            <wp:positionH relativeFrom="column">
              <wp:posOffset>255956</wp:posOffset>
            </wp:positionH>
            <wp:positionV relativeFrom="paragraph">
              <wp:posOffset>184117</wp:posOffset>
            </wp:positionV>
            <wp:extent cx="1896110" cy="2566670"/>
            <wp:effectExtent l="0" t="0" r="889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熊野磨崖仏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56667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40699C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5C" w:rsidRDefault="00021D5C" w:rsidP="001E3E52">
      <w:r>
        <w:separator/>
      </w:r>
    </w:p>
  </w:endnote>
  <w:endnote w:type="continuationSeparator" w:id="0">
    <w:p w:rsidR="00021D5C" w:rsidRDefault="00021D5C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5C" w:rsidRDefault="00021D5C" w:rsidP="001E3E52">
      <w:r>
        <w:separator/>
      </w:r>
    </w:p>
  </w:footnote>
  <w:footnote w:type="continuationSeparator" w:id="0">
    <w:p w:rsidR="00021D5C" w:rsidRDefault="00021D5C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47C6"/>
    <w:rsid w:val="00021D5C"/>
    <w:rsid w:val="00037455"/>
    <w:rsid w:val="000E1F14"/>
    <w:rsid w:val="00172EB8"/>
    <w:rsid w:val="001C1E99"/>
    <w:rsid w:val="001D76E9"/>
    <w:rsid w:val="001E3E52"/>
    <w:rsid w:val="0020301C"/>
    <w:rsid w:val="0020735F"/>
    <w:rsid w:val="00270E30"/>
    <w:rsid w:val="002B27D4"/>
    <w:rsid w:val="002F7CCE"/>
    <w:rsid w:val="0040699C"/>
    <w:rsid w:val="004628AA"/>
    <w:rsid w:val="004F693D"/>
    <w:rsid w:val="005115F4"/>
    <w:rsid w:val="005170E5"/>
    <w:rsid w:val="005324A8"/>
    <w:rsid w:val="005A049F"/>
    <w:rsid w:val="00697684"/>
    <w:rsid w:val="00713E2E"/>
    <w:rsid w:val="0081494A"/>
    <w:rsid w:val="00840F77"/>
    <w:rsid w:val="00897127"/>
    <w:rsid w:val="00897E9C"/>
    <w:rsid w:val="008B7CAB"/>
    <w:rsid w:val="0095320E"/>
    <w:rsid w:val="009D66EC"/>
    <w:rsid w:val="00A04F40"/>
    <w:rsid w:val="00A12FA3"/>
    <w:rsid w:val="00A14F10"/>
    <w:rsid w:val="00A67F5A"/>
    <w:rsid w:val="00AB0158"/>
    <w:rsid w:val="00AB21D8"/>
    <w:rsid w:val="00B253A8"/>
    <w:rsid w:val="00B60659"/>
    <w:rsid w:val="00BB3816"/>
    <w:rsid w:val="00BC43E6"/>
    <w:rsid w:val="00C33C27"/>
    <w:rsid w:val="00C411CC"/>
    <w:rsid w:val="00C96FAD"/>
    <w:rsid w:val="00CA5620"/>
    <w:rsid w:val="00CB61F6"/>
    <w:rsid w:val="00CF70AB"/>
    <w:rsid w:val="00D57A73"/>
    <w:rsid w:val="00E00EA5"/>
    <w:rsid w:val="00E051B5"/>
    <w:rsid w:val="00F11842"/>
    <w:rsid w:val="00F47AB9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54DE4D-ADD6-4D6B-BF0F-5992215D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2017-10-25T08:38:00Z</cp:lastPrinted>
  <dcterms:created xsi:type="dcterms:W3CDTF">2020-12-01T01:08:00Z</dcterms:created>
  <dcterms:modified xsi:type="dcterms:W3CDTF">2020-12-01T01:08:00Z</dcterms:modified>
</cp:coreProperties>
</file>