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Pr="00B7061E" w:rsidRDefault="00DD790B" w:rsidP="00B7061E">
      <w:r w:rsidRPr="00832DE4">
        <w:rPr>
          <w:noProof/>
        </w:rPr>
        <w:drawing>
          <wp:anchor distT="0" distB="0" distL="114300" distR="114300" simplePos="0" relativeHeight="251667456" behindDoc="0" locked="0" layoutInCell="1" allowOverlap="1" wp14:anchorId="05950C68" wp14:editId="4209979F">
            <wp:simplePos x="0" y="0"/>
            <wp:positionH relativeFrom="column">
              <wp:posOffset>2149074</wp:posOffset>
            </wp:positionH>
            <wp:positionV relativeFrom="paragraph">
              <wp:posOffset>2507615</wp:posOffset>
            </wp:positionV>
            <wp:extent cx="400685" cy="233870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238746C6" wp14:editId="17B2CC96">
            <wp:simplePos x="0" y="0"/>
            <wp:positionH relativeFrom="column">
              <wp:posOffset>239796</wp:posOffset>
            </wp:positionH>
            <wp:positionV relativeFrom="paragraph">
              <wp:posOffset>128270</wp:posOffset>
            </wp:positionV>
            <wp:extent cx="3128010" cy="20853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2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08534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6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F41E0" wp14:editId="7E6F0EBB">
                <wp:simplePos x="0" y="0"/>
                <wp:positionH relativeFrom="column">
                  <wp:posOffset>289560</wp:posOffset>
                </wp:positionH>
                <wp:positionV relativeFrom="paragraph">
                  <wp:posOffset>2108434</wp:posOffset>
                </wp:positionV>
                <wp:extent cx="2045335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061E" w:rsidRPr="008B7CAB" w:rsidRDefault="00B7061E" w:rsidP="00B7061E">
                            <w:pPr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</w:pP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大分県豊後高田市　</w:t>
                            </w:r>
                            <w:r w:rsidR="007E02B9"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草地おどり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F4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pt;margin-top:166pt;width:161.0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" filled="f" stroked="f" strokeweight=".5pt">
                <v:textbox>
                  <w:txbxContent>
                    <w:p w:rsidR="00B7061E" w:rsidRPr="008B7CAB" w:rsidRDefault="00B7061E" w:rsidP="00B7061E">
                      <w:pPr>
                        <w:rPr>
                          <w:rFonts w:ascii="HGP教科書体" w:eastAsia="HGP教科書体"/>
                          <w:sz w:val="12"/>
                          <w:szCs w:val="12"/>
                        </w:rPr>
                      </w:pP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大分県豊後高田市　</w:t>
                      </w:r>
                      <w:r w:rsidR="007E02B9"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草地おどり</w:t>
                      </w:r>
                    </w:p>
                  </w:txbxContent>
                </v:textbox>
              </v:shape>
            </w:pict>
          </mc:Fallback>
        </mc:AlternateContent>
      </w:r>
      <w:r w:rsidR="00832DE4" w:rsidRPr="00832DE4">
        <w:rPr>
          <w:noProof/>
        </w:rPr>
        <w:drawing>
          <wp:anchor distT="0" distB="0" distL="114300" distR="114300" simplePos="0" relativeHeight="251666432" behindDoc="0" locked="0" layoutInCell="1" allowOverlap="1" wp14:anchorId="533EA15B" wp14:editId="24C10CA2">
            <wp:simplePos x="0" y="0"/>
            <wp:positionH relativeFrom="column">
              <wp:posOffset>2600541</wp:posOffset>
            </wp:positionH>
            <wp:positionV relativeFrom="paragraph">
              <wp:posOffset>2299970</wp:posOffset>
            </wp:positionV>
            <wp:extent cx="810895" cy="1398905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賀正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1CC" w:rsidRPr="00B7061E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E2" w:rsidRDefault="00761FE2" w:rsidP="001E3E52">
      <w:r>
        <w:separator/>
      </w:r>
    </w:p>
  </w:endnote>
  <w:endnote w:type="continuationSeparator" w:id="0">
    <w:p w:rsidR="00761FE2" w:rsidRDefault="00761FE2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E2" w:rsidRDefault="00761FE2" w:rsidP="001E3E52">
      <w:r>
        <w:separator/>
      </w:r>
    </w:p>
  </w:footnote>
  <w:footnote w:type="continuationSeparator" w:id="0">
    <w:p w:rsidR="00761FE2" w:rsidRDefault="00761FE2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363A"/>
    <w:rsid w:val="000047C6"/>
    <w:rsid w:val="000E1F14"/>
    <w:rsid w:val="000F5B42"/>
    <w:rsid w:val="00172EB8"/>
    <w:rsid w:val="001E3E52"/>
    <w:rsid w:val="0020301C"/>
    <w:rsid w:val="00203ED9"/>
    <w:rsid w:val="00270E30"/>
    <w:rsid w:val="002B27D4"/>
    <w:rsid w:val="003E553E"/>
    <w:rsid w:val="005115F4"/>
    <w:rsid w:val="005A049F"/>
    <w:rsid w:val="00697684"/>
    <w:rsid w:val="00713E2E"/>
    <w:rsid w:val="00761FE2"/>
    <w:rsid w:val="00774E5A"/>
    <w:rsid w:val="007B1FE0"/>
    <w:rsid w:val="007E02B9"/>
    <w:rsid w:val="0081494A"/>
    <w:rsid w:val="00832DE4"/>
    <w:rsid w:val="00840F77"/>
    <w:rsid w:val="008B7CAB"/>
    <w:rsid w:val="0095320E"/>
    <w:rsid w:val="009D66EC"/>
    <w:rsid w:val="00A04F40"/>
    <w:rsid w:val="00A12FA3"/>
    <w:rsid w:val="00A45DC3"/>
    <w:rsid w:val="00A67F5A"/>
    <w:rsid w:val="00A93751"/>
    <w:rsid w:val="00AB21D8"/>
    <w:rsid w:val="00B253A8"/>
    <w:rsid w:val="00B60659"/>
    <w:rsid w:val="00B7061E"/>
    <w:rsid w:val="00B94BC1"/>
    <w:rsid w:val="00BB3816"/>
    <w:rsid w:val="00BC43E6"/>
    <w:rsid w:val="00BF7045"/>
    <w:rsid w:val="00C03EE5"/>
    <w:rsid w:val="00C33C27"/>
    <w:rsid w:val="00C411CC"/>
    <w:rsid w:val="00C96FAD"/>
    <w:rsid w:val="00CA5620"/>
    <w:rsid w:val="00CE37B3"/>
    <w:rsid w:val="00D57A73"/>
    <w:rsid w:val="00D66E4C"/>
    <w:rsid w:val="00DD04B3"/>
    <w:rsid w:val="00DD790B"/>
    <w:rsid w:val="00E00EA5"/>
    <w:rsid w:val="00E051B5"/>
    <w:rsid w:val="00EB04CB"/>
    <w:rsid w:val="00F11842"/>
    <w:rsid w:val="00F30A18"/>
    <w:rsid w:val="00F47AB9"/>
    <w:rsid w:val="00F71929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80E169-1F54-4933-B08A-13B473C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20906084</cp:lastModifiedBy>
  <cp:revision>2</cp:revision>
  <cp:lastPrinted>2019-11-26T05:23:00Z</cp:lastPrinted>
  <dcterms:created xsi:type="dcterms:W3CDTF">2020-12-01T01:06:00Z</dcterms:created>
  <dcterms:modified xsi:type="dcterms:W3CDTF">2020-12-01T01:06:00Z</dcterms:modified>
</cp:coreProperties>
</file>