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FE2BE6" w:rsidP="00B7061E">
      <w:bookmarkStart w:id="0" w:name="_GoBack"/>
      <w:bookmarkEnd w:id="0"/>
      <w:r w:rsidRPr="00FF7A4B">
        <w:rPr>
          <w:noProof/>
        </w:rPr>
        <w:drawing>
          <wp:anchor distT="0" distB="0" distL="114300" distR="114300" simplePos="0" relativeHeight="251667456" behindDoc="0" locked="0" layoutInCell="1" allowOverlap="1" wp14:anchorId="32038942" wp14:editId="4CB56F55">
            <wp:simplePos x="0" y="0"/>
            <wp:positionH relativeFrom="column">
              <wp:posOffset>2080026</wp:posOffset>
            </wp:positionH>
            <wp:positionV relativeFrom="paragraph">
              <wp:posOffset>2620645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A4B">
        <w:rPr>
          <w:noProof/>
        </w:rPr>
        <w:drawing>
          <wp:anchor distT="0" distB="0" distL="114300" distR="114300" simplePos="0" relativeHeight="251666432" behindDoc="0" locked="0" layoutInCell="1" allowOverlap="1" wp14:anchorId="2C438365" wp14:editId="351480F3">
            <wp:simplePos x="0" y="0"/>
            <wp:positionH relativeFrom="column">
              <wp:posOffset>2533249</wp:posOffset>
            </wp:positionH>
            <wp:positionV relativeFrom="paragraph">
              <wp:posOffset>2284095</wp:posOffset>
            </wp:positionV>
            <wp:extent cx="849630" cy="139890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迎春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6512" wp14:editId="39394CE4">
                <wp:simplePos x="0" y="0"/>
                <wp:positionH relativeFrom="column">
                  <wp:posOffset>250424</wp:posOffset>
                </wp:positionH>
                <wp:positionV relativeFrom="paragraph">
                  <wp:posOffset>2115185</wp:posOffset>
                </wp:positionV>
                <wp:extent cx="204533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B7061E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>大分県豊後高田市</w:t>
                            </w:r>
                            <w:r w:rsidR="00FE2BE6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FE2BE6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>花とアート</w:t>
                            </w:r>
                            <w:r w:rsidR="00C8555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の岬　</w:t>
                            </w:r>
                            <w:r w:rsidR="00C8555B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長崎鼻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6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7pt;margin-top:166.55pt;width:161.0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" filled="f" stroked="f" strokeweight=".5pt">
                <v:textbox>
                  <w:txbxContent>
                    <w:p w:rsidR="00B7061E" w:rsidRPr="008B7CAB" w:rsidRDefault="00B7061E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>大分県豊後高田市</w:t>
                      </w:r>
                      <w:r w:rsidR="00FE2BE6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="00FE2BE6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>花とアート</w:t>
                      </w:r>
                      <w:r w:rsidR="00C8555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の岬　</w:t>
                      </w:r>
                      <w:r w:rsidR="00C8555B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長崎鼻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478923" wp14:editId="6164FA66">
            <wp:simplePos x="0" y="0"/>
            <wp:positionH relativeFrom="column">
              <wp:posOffset>252496</wp:posOffset>
            </wp:positionH>
            <wp:positionV relativeFrom="paragraph">
              <wp:posOffset>111760</wp:posOffset>
            </wp:positionV>
            <wp:extent cx="3097530" cy="210121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3115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2"/>
                    <a:stretch/>
                  </pic:blipFill>
                  <pic:spPr bwMode="auto">
                    <a:xfrm>
                      <a:off x="0" y="0"/>
                      <a:ext cx="3097530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A9" w:rsidRDefault="008F53A9" w:rsidP="001E3E52">
      <w:r>
        <w:separator/>
      </w:r>
    </w:p>
  </w:endnote>
  <w:endnote w:type="continuationSeparator" w:id="0">
    <w:p w:rsidR="008F53A9" w:rsidRDefault="008F53A9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A9" w:rsidRDefault="008F53A9" w:rsidP="001E3E52">
      <w:r>
        <w:separator/>
      </w:r>
    </w:p>
  </w:footnote>
  <w:footnote w:type="continuationSeparator" w:id="0">
    <w:p w:rsidR="008F53A9" w:rsidRDefault="008F53A9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77A94"/>
    <w:rsid w:val="000E1F14"/>
    <w:rsid w:val="000F5B42"/>
    <w:rsid w:val="00172EB8"/>
    <w:rsid w:val="001D0833"/>
    <w:rsid w:val="001E3E52"/>
    <w:rsid w:val="0020301C"/>
    <w:rsid w:val="00270E30"/>
    <w:rsid w:val="002B27D4"/>
    <w:rsid w:val="00417751"/>
    <w:rsid w:val="005115F4"/>
    <w:rsid w:val="00543734"/>
    <w:rsid w:val="0057675C"/>
    <w:rsid w:val="005A049F"/>
    <w:rsid w:val="005B7980"/>
    <w:rsid w:val="00697684"/>
    <w:rsid w:val="00713E2E"/>
    <w:rsid w:val="0081494A"/>
    <w:rsid w:val="00840F77"/>
    <w:rsid w:val="008B7CAB"/>
    <w:rsid w:val="008F53A9"/>
    <w:rsid w:val="0095320E"/>
    <w:rsid w:val="009D66EC"/>
    <w:rsid w:val="00A04F40"/>
    <w:rsid w:val="00A12FA3"/>
    <w:rsid w:val="00A67F5A"/>
    <w:rsid w:val="00A93751"/>
    <w:rsid w:val="00AB21D8"/>
    <w:rsid w:val="00B253A8"/>
    <w:rsid w:val="00B506AD"/>
    <w:rsid w:val="00B60659"/>
    <w:rsid w:val="00B7061E"/>
    <w:rsid w:val="00B94BC1"/>
    <w:rsid w:val="00BB3816"/>
    <w:rsid w:val="00BC43E6"/>
    <w:rsid w:val="00C03EE5"/>
    <w:rsid w:val="00C33C27"/>
    <w:rsid w:val="00C411CC"/>
    <w:rsid w:val="00C8555B"/>
    <w:rsid w:val="00C96FAD"/>
    <w:rsid w:val="00CA5620"/>
    <w:rsid w:val="00CE37B3"/>
    <w:rsid w:val="00D57A73"/>
    <w:rsid w:val="00E00EA5"/>
    <w:rsid w:val="00E051B5"/>
    <w:rsid w:val="00F11842"/>
    <w:rsid w:val="00F47AB9"/>
    <w:rsid w:val="00F71929"/>
    <w:rsid w:val="00FB4FAC"/>
    <w:rsid w:val="00FE2BE6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749D2E-C594-4F8F-AD07-6369522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2017-10-25T23:53:00Z</cp:lastPrinted>
  <dcterms:created xsi:type="dcterms:W3CDTF">2020-12-01T01:06:00Z</dcterms:created>
  <dcterms:modified xsi:type="dcterms:W3CDTF">2020-12-01T01:06:00Z</dcterms:modified>
</cp:coreProperties>
</file>