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Default="008B5D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30B5834B" wp14:editId="3E7AA94A">
                <wp:simplePos x="0" y="0"/>
                <wp:positionH relativeFrom="column">
                  <wp:posOffset>1609090</wp:posOffset>
                </wp:positionH>
                <wp:positionV relativeFrom="paragraph">
                  <wp:posOffset>4917674</wp:posOffset>
                </wp:positionV>
                <wp:extent cx="1395095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AB" w:rsidRPr="008B7CAB" w:rsidRDefault="008B7CAB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>大分県豊後高田市</w:t>
                            </w:r>
                            <w:r w:rsidR="00ED037B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昭和の町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583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6.7pt;margin-top:387.2pt;width:109.85pt;height:23.3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" filled="f" stroked="f" strokeweight=".5pt">
                <v:textbox>
                  <w:txbxContent>
                    <w:p w:rsidR="008B7CAB" w:rsidRPr="008B7CAB" w:rsidRDefault="008B7CAB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>大分県豊後高田市</w:t>
                      </w:r>
                      <w:r w:rsidR="00ED037B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昭和の町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2BD5BF2" wp14:editId="357D0125">
            <wp:simplePos x="0" y="0"/>
            <wp:positionH relativeFrom="column">
              <wp:posOffset>1066165</wp:posOffset>
            </wp:positionH>
            <wp:positionV relativeFrom="paragraph">
              <wp:posOffset>2884805</wp:posOffset>
            </wp:positionV>
            <wp:extent cx="2173605" cy="214376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後高田市_昭和の町商店街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0"/>
                    <a:stretch/>
                  </pic:blipFill>
                  <pic:spPr bwMode="auto">
                    <a:xfrm>
                      <a:off x="0" y="0"/>
                      <a:ext cx="2173605" cy="2143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D5EDC" w:rsidRPr="00CD5EDC">
        <w:rPr>
          <w:noProof/>
        </w:rPr>
        <w:drawing>
          <wp:anchor distT="0" distB="0" distL="114300" distR="114300" simplePos="0" relativeHeight="251672576" behindDoc="0" locked="0" layoutInCell="1" allowOverlap="1" wp14:anchorId="47959638" wp14:editId="50B0AB06">
            <wp:simplePos x="0" y="0"/>
            <wp:positionH relativeFrom="column">
              <wp:posOffset>2080260</wp:posOffset>
            </wp:positionH>
            <wp:positionV relativeFrom="paragraph">
              <wp:posOffset>527050</wp:posOffset>
            </wp:positionV>
            <wp:extent cx="400685" cy="23387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DC" w:rsidRPr="00CD5EDC">
        <w:rPr>
          <w:noProof/>
        </w:rPr>
        <w:drawing>
          <wp:anchor distT="0" distB="0" distL="114300" distR="114300" simplePos="0" relativeHeight="251671552" behindDoc="0" locked="0" layoutInCell="1" allowOverlap="1" wp14:anchorId="249DE65D" wp14:editId="589B47D0">
            <wp:simplePos x="0" y="0"/>
            <wp:positionH relativeFrom="column">
              <wp:posOffset>2537226</wp:posOffset>
            </wp:positionH>
            <wp:positionV relativeFrom="paragraph">
              <wp:posOffset>287020</wp:posOffset>
            </wp:positionV>
            <wp:extent cx="762000" cy="22523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謹賀新年２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929">
        <w:rPr>
          <w:rFonts w:hint="eastAsia"/>
        </w:rPr>
        <w:t xml:space="preserve">　　　　　　　　　　　</w:t>
      </w:r>
      <w:r w:rsidR="00E00EA5">
        <w:rPr>
          <w:rFonts w:hint="eastAsia"/>
        </w:rPr>
        <w:t xml:space="preserve">　　　　　　　　　　　　　　　　　　　　</w:t>
      </w:r>
    </w:p>
    <w:sectPr w:rsidR="00C411CC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F0" w:rsidRDefault="00B93EF0" w:rsidP="001E3E52">
      <w:r>
        <w:separator/>
      </w:r>
    </w:p>
  </w:endnote>
  <w:endnote w:type="continuationSeparator" w:id="0">
    <w:p w:rsidR="00B93EF0" w:rsidRDefault="00B93EF0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F0" w:rsidRDefault="00B93EF0" w:rsidP="001E3E52">
      <w:r>
        <w:separator/>
      </w:r>
    </w:p>
  </w:footnote>
  <w:footnote w:type="continuationSeparator" w:id="0">
    <w:p w:rsidR="00B93EF0" w:rsidRDefault="00B93EF0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47C6"/>
    <w:rsid w:val="000E1F14"/>
    <w:rsid w:val="000E6F54"/>
    <w:rsid w:val="000F63ED"/>
    <w:rsid w:val="00172EB8"/>
    <w:rsid w:val="001C1E99"/>
    <w:rsid w:val="001D76E9"/>
    <w:rsid w:val="001E3E52"/>
    <w:rsid w:val="0020301C"/>
    <w:rsid w:val="0020735F"/>
    <w:rsid w:val="00270E30"/>
    <w:rsid w:val="002B27D4"/>
    <w:rsid w:val="005115F4"/>
    <w:rsid w:val="005268CD"/>
    <w:rsid w:val="005A049F"/>
    <w:rsid w:val="00697684"/>
    <w:rsid w:val="00713E2E"/>
    <w:rsid w:val="0078731B"/>
    <w:rsid w:val="0081494A"/>
    <w:rsid w:val="008310C6"/>
    <w:rsid w:val="00840F77"/>
    <w:rsid w:val="008B5DAB"/>
    <w:rsid w:val="008B7CAB"/>
    <w:rsid w:val="00921968"/>
    <w:rsid w:val="0095320E"/>
    <w:rsid w:val="00953BAD"/>
    <w:rsid w:val="009D66EC"/>
    <w:rsid w:val="00A04F40"/>
    <w:rsid w:val="00A12FA3"/>
    <w:rsid w:val="00A67F5A"/>
    <w:rsid w:val="00AB21D8"/>
    <w:rsid w:val="00B253A8"/>
    <w:rsid w:val="00B60659"/>
    <w:rsid w:val="00B93EF0"/>
    <w:rsid w:val="00BB3816"/>
    <w:rsid w:val="00BC43E6"/>
    <w:rsid w:val="00C33C27"/>
    <w:rsid w:val="00C411CC"/>
    <w:rsid w:val="00C65FCA"/>
    <w:rsid w:val="00C96FAD"/>
    <w:rsid w:val="00CA5620"/>
    <w:rsid w:val="00CD5EDC"/>
    <w:rsid w:val="00CF70AB"/>
    <w:rsid w:val="00D26B67"/>
    <w:rsid w:val="00D57A73"/>
    <w:rsid w:val="00E00EA5"/>
    <w:rsid w:val="00E051B5"/>
    <w:rsid w:val="00E46A66"/>
    <w:rsid w:val="00ED037B"/>
    <w:rsid w:val="00F11842"/>
    <w:rsid w:val="00F47AB9"/>
    <w:rsid w:val="00F71929"/>
    <w:rsid w:val="00F84AB8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39400D-8E6D-49E1-9DC6-949259F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kikaku11</dc:creator>
  <cp:lastModifiedBy>20906084</cp:lastModifiedBy>
  <cp:revision>2</cp:revision>
  <cp:lastPrinted>2017-10-25T09:00:00Z</cp:lastPrinted>
  <dcterms:created xsi:type="dcterms:W3CDTF">2020-12-01T01:04:00Z</dcterms:created>
  <dcterms:modified xsi:type="dcterms:W3CDTF">2020-12-01T01:04:00Z</dcterms:modified>
</cp:coreProperties>
</file>