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8B1E47" w:rsidRDefault="00651F14" w:rsidP="008B1E47">
      <w:r w:rsidRPr="008B1E47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4D9B87A5" wp14:editId="62AFA8BE">
            <wp:simplePos x="0" y="0"/>
            <wp:positionH relativeFrom="column">
              <wp:posOffset>215499</wp:posOffset>
            </wp:positionH>
            <wp:positionV relativeFrom="paragraph">
              <wp:posOffset>2959735</wp:posOffset>
            </wp:positionV>
            <wp:extent cx="3150235" cy="206883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後高田市_修正鬼会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r="-1"/>
                    <a:stretch/>
                  </pic:blipFill>
                  <pic:spPr bwMode="auto">
                    <a:xfrm>
                      <a:off x="0" y="0"/>
                      <a:ext cx="3150235" cy="2068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E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B4822" wp14:editId="584AEE0F">
                <wp:simplePos x="0" y="0"/>
                <wp:positionH relativeFrom="column">
                  <wp:posOffset>535539</wp:posOffset>
                </wp:positionH>
                <wp:positionV relativeFrom="paragraph">
                  <wp:posOffset>4929505</wp:posOffset>
                </wp:positionV>
                <wp:extent cx="2621915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E47" w:rsidRPr="00651F14" w:rsidRDefault="008B1E47" w:rsidP="008B1E47">
                            <w:pPr>
                              <w:rPr>
                                <w:rFonts w:ascii="HGP教科書体" w:eastAsia="HGP教科書体"/>
                                <w:sz w:val="14"/>
                                <w:szCs w:val="14"/>
                              </w:rPr>
                            </w:pP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大分県豊後高田市　</w:t>
                            </w:r>
                            <w:r w:rsidR="00202BBA" w:rsidRPr="00202BBA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天念寺</w:t>
                            </w:r>
                            <w:r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修正鬼会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B4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15pt;margin-top:388.15pt;width:206.4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" filled="f" stroked="f" strokeweight=".5pt">
                <v:textbox>
                  <w:txbxContent>
                    <w:p w:rsidR="008B1E47" w:rsidRPr="00651F14" w:rsidRDefault="008B1E47" w:rsidP="008B1E47">
                      <w:pPr>
                        <w:rPr>
                          <w:rFonts w:ascii="HGP教科書体" w:eastAsia="HGP教科書体"/>
                          <w:sz w:val="14"/>
                          <w:szCs w:val="14"/>
                        </w:rPr>
                      </w:pP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大分県豊後高田市　</w:t>
                      </w:r>
                      <w:r w:rsidR="00202BBA" w:rsidRPr="00202BBA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天念寺</w:t>
                      </w:r>
                      <w:r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修正鬼会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52A2" w:rsidRPr="009D7CC6">
        <w:rPr>
          <w:noProof/>
        </w:rPr>
        <w:drawing>
          <wp:anchor distT="0" distB="0" distL="114300" distR="114300" simplePos="0" relativeHeight="251666432" behindDoc="0" locked="0" layoutInCell="1" allowOverlap="1" wp14:anchorId="020C6AF0" wp14:editId="316F3535">
            <wp:simplePos x="0" y="0"/>
            <wp:positionH relativeFrom="column">
              <wp:posOffset>2043664</wp:posOffset>
            </wp:positionH>
            <wp:positionV relativeFrom="paragraph">
              <wp:posOffset>631190</wp:posOffset>
            </wp:positionV>
            <wp:extent cx="400685" cy="233870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2A2">
        <w:rPr>
          <w:noProof/>
        </w:rPr>
        <w:drawing>
          <wp:anchor distT="0" distB="0" distL="114300" distR="114300" simplePos="0" relativeHeight="251664384" behindDoc="0" locked="0" layoutInCell="1" allowOverlap="1" wp14:anchorId="1258F8B1" wp14:editId="7A495EE3">
            <wp:simplePos x="0" y="0"/>
            <wp:positionH relativeFrom="column">
              <wp:posOffset>2512060</wp:posOffset>
            </wp:positionH>
            <wp:positionV relativeFrom="paragraph">
              <wp:posOffset>152400</wp:posOffset>
            </wp:positionV>
            <wp:extent cx="849630" cy="1398905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迎春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1CC" w:rsidRPr="008B1E47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B9" w:rsidRDefault="00B33CB9" w:rsidP="001E3E52">
      <w:r>
        <w:separator/>
      </w:r>
    </w:p>
  </w:endnote>
  <w:endnote w:type="continuationSeparator" w:id="0">
    <w:p w:rsidR="00B33CB9" w:rsidRDefault="00B33CB9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B9" w:rsidRDefault="00B33CB9" w:rsidP="001E3E52">
      <w:r>
        <w:separator/>
      </w:r>
    </w:p>
  </w:footnote>
  <w:footnote w:type="continuationSeparator" w:id="0">
    <w:p w:rsidR="00B33CB9" w:rsidRDefault="00B33CB9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47C6"/>
    <w:rsid w:val="0001395E"/>
    <w:rsid w:val="000E1F14"/>
    <w:rsid w:val="000E6F54"/>
    <w:rsid w:val="0017291B"/>
    <w:rsid w:val="00172EB8"/>
    <w:rsid w:val="001C1E99"/>
    <w:rsid w:val="001D76E9"/>
    <w:rsid w:val="001E3E52"/>
    <w:rsid w:val="00202BBA"/>
    <w:rsid w:val="0020301C"/>
    <w:rsid w:val="0020735F"/>
    <w:rsid w:val="00270E30"/>
    <w:rsid w:val="002B27D4"/>
    <w:rsid w:val="005115F4"/>
    <w:rsid w:val="005A049F"/>
    <w:rsid w:val="00651F14"/>
    <w:rsid w:val="00697684"/>
    <w:rsid w:val="00713E2E"/>
    <w:rsid w:val="007831D5"/>
    <w:rsid w:val="007A6B6F"/>
    <w:rsid w:val="0081494A"/>
    <w:rsid w:val="00821ED2"/>
    <w:rsid w:val="00840F77"/>
    <w:rsid w:val="008B1E47"/>
    <w:rsid w:val="008B7CAB"/>
    <w:rsid w:val="00921968"/>
    <w:rsid w:val="0095320E"/>
    <w:rsid w:val="009D66EC"/>
    <w:rsid w:val="009D7CC6"/>
    <w:rsid w:val="00A04F40"/>
    <w:rsid w:val="00A12FA3"/>
    <w:rsid w:val="00A67F5A"/>
    <w:rsid w:val="00A95FD4"/>
    <w:rsid w:val="00AB21D8"/>
    <w:rsid w:val="00B253A8"/>
    <w:rsid w:val="00B33CB9"/>
    <w:rsid w:val="00B60659"/>
    <w:rsid w:val="00BB3816"/>
    <w:rsid w:val="00BC43E6"/>
    <w:rsid w:val="00C33C27"/>
    <w:rsid w:val="00C411CC"/>
    <w:rsid w:val="00C96FAD"/>
    <w:rsid w:val="00CA5620"/>
    <w:rsid w:val="00CF70AB"/>
    <w:rsid w:val="00D452A2"/>
    <w:rsid w:val="00D57A73"/>
    <w:rsid w:val="00E00EA5"/>
    <w:rsid w:val="00E051B5"/>
    <w:rsid w:val="00E26632"/>
    <w:rsid w:val="00F11842"/>
    <w:rsid w:val="00F47AB9"/>
    <w:rsid w:val="00F71929"/>
    <w:rsid w:val="00F84AB8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9E8E40-6EE6-4CE2-94B2-AA568ED3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20906084</cp:lastModifiedBy>
  <cp:revision>2</cp:revision>
  <cp:lastPrinted>2017-10-25T08:57:00Z</cp:lastPrinted>
  <dcterms:created xsi:type="dcterms:W3CDTF">2020-12-01T01:04:00Z</dcterms:created>
  <dcterms:modified xsi:type="dcterms:W3CDTF">2020-12-01T01:04:00Z</dcterms:modified>
</cp:coreProperties>
</file>