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026FE7" w:rsidP="00B7061E">
      <w:r>
        <w:rPr>
          <w:noProof/>
        </w:rPr>
        <w:drawing>
          <wp:anchor distT="0" distB="0" distL="114300" distR="114300" simplePos="0" relativeHeight="251664384" behindDoc="0" locked="0" layoutInCell="1" allowOverlap="1" wp14:anchorId="6A3C2D47" wp14:editId="21A1E240">
            <wp:simplePos x="0" y="0"/>
            <wp:positionH relativeFrom="column">
              <wp:posOffset>216268</wp:posOffset>
            </wp:positionH>
            <wp:positionV relativeFrom="paragraph">
              <wp:posOffset>224155</wp:posOffset>
            </wp:positionV>
            <wp:extent cx="3170555" cy="18929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後高田市_ホーランエンヤ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189293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A14406C" wp14:editId="25F85B48">
            <wp:simplePos x="0" y="0"/>
            <wp:positionH relativeFrom="column">
              <wp:posOffset>2145030</wp:posOffset>
            </wp:positionH>
            <wp:positionV relativeFrom="paragraph">
              <wp:posOffset>2522621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D2B026" wp14:editId="04BC773A">
            <wp:simplePos x="0" y="0"/>
            <wp:positionH relativeFrom="column">
              <wp:posOffset>2541905</wp:posOffset>
            </wp:positionH>
            <wp:positionV relativeFrom="paragraph">
              <wp:posOffset>2305451</wp:posOffset>
            </wp:positionV>
            <wp:extent cx="762000" cy="22523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謹賀新年２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6A23E" wp14:editId="43FB0AE0">
                <wp:simplePos x="0" y="0"/>
                <wp:positionH relativeFrom="column">
                  <wp:posOffset>384810</wp:posOffset>
                </wp:positionH>
                <wp:positionV relativeFrom="paragraph">
                  <wp:posOffset>2043831</wp:posOffset>
                </wp:positionV>
                <wp:extent cx="281495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5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026FE7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　</w:t>
                            </w:r>
                            <w:r w:rsidR="008003B5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ホーランエンヤ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6A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3pt;margin-top:160.95pt;width:221.6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" filled="f" stroked="f" strokeweight=".5pt">
                <v:textbox>
                  <w:txbxContent>
                    <w:p w:rsidR="00B7061E" w:rsidRPr="008B7CAB" w:rsidRDefault="00026FE7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　</w:t>
                      </w:r>
                      <w:r w:rsidR="008003B5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ホーランエンヤ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8A" w:rsidRDefault="001C228A" w:rsidP="001E3E52">
      <w:r>
        <w:separator/>
      </w:r>
    </w:p>
  </w:endnote>
  <w:endnote w:type="continuationSeparator" w:id="0">
    <w:p w:rsidR="001C228A" w:rsidRDefault="001C228A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8A" w:rsidRDefault="001C228A" w:rsidP="001E3E52">
      <w:r>
        <w:separator/>
      </w:r>
    </w:p>
  </w:footnote>
  <w:footnote w:type="continuationSeparator" w:id="0">
    <w:p w:rsidR="001C228A" w:rsidRDefault="001C228A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13D60"/>
    <w:rsid w:val="00026FE7"/>
    <w:rsid w:val="000E1F14"/>
    <w:rsid w:val="000F5B42"/>
    <w:rsid w:val="00172EB8"/>
    <w:rsid w:val="001C228A"/>
    <w:rsid w:val="001E3E52"/>
    <w:rsid w:val="0020301C"/>
    <w:rsid w:val="00223FD3"/>
    <w:rsid w:val="00270E30"/>
    <w:rsid w:val="002B27D4"/>
    <w:rsid w:val="00355F06"/>
    <w:rsid w:val="004564E0"/>
    <w:rsid w:val="005115F4"/>
    <w:rsid w:val="00593E5F"/>
    <w:rsid w:val="005A049F"/>
    <w:rsid w:val="00697684"/>
    <w:rsid w:val="00713E2E"/>
    <w:rsid w:val="008003B5"/>
    <w:rsid w:val="0081494A"/>
    <w:rsid w:val="00840F77"/>
    <w:rsid w:val="00860BCB"/>
    <w:rsid w:val="008B7CAB"/>
    <w:rsid w:val="008D4B00"/>
    <w:rsid w:val="0095320E"/>
    <w:rsid w:val="009D545F"/>
    <w:rsid w:val="009D66EC"/>
    <w:rsid w:val="00A04F40"/>
    <w:rsid w:val="00A12FA3"/>
    <w:rsid w:val="00A67F5A"/>
    <w:rsid w:val="00AB21D8"/>
    <w:rsid w:val="00B253A8"/>
    <w:rsid w:val="00B60659"/>
    <w:rsid w:val="00B7061E"/>
    <w:rsid w:val="00B94BC1"/>
    <w:rsid w:val="00BB3816"/>
    <w:rsid w:val="00BC43E6"/>
    <w:rsid w:val="00C03EE5"/>
    <w:rsid w:val="00C23CF4"/>
    <w:rsid w:val="00C33C27"/>
    <w:rsid w:val="00C411CC"/>
    <w:rsid w:val="00C96FAD"/>
    <w:rsid w:val="00CA5620"/>
    <w:rsid w:val="00CB3E8D"/>
    <w:rsid w:val="00CD69E4"/>
    <w:rsid w:val="00CE37B3"/>
    <w:rsid w:val="00D57A73"/>
    <w:rsid w:val="00E00EA5"/>
    <w:rsid w:val="00E051B5"/>
    <w:rsid w:val="00E34EDD"/>
    <w:rsid w:val="00F11842"/>
    <w:rsid w:val="00F47AB9"/>
    <w:rsid w:val="00F71929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71F82-C246-4E1B-BC66-495867C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2017-10-25T08:29:00Z</cp:lastPrinted>
  <dcterms:created xsi:type="dcterms:W3CDTF">2020-12-01T01:03:00Z</dcterms:created>
  <dcterms:modified xsi:type="dcterms:W3CDTF">2020-12-01T01:03:00Z</dcterms:modified>
</cp:coreProperties>
</file>