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40699C" w:rsidRDefault="00596B51" w:rsidP="0040699C">
      <w:r w:rsidRPr="00FC7A08">
        <w:rPr>
          <w:noProof/>
        </w:rPr>
        <w:drawing>
          <wp:anchor distT="0" distB="0" distL="114300" distR="114300" simplePos="0" relativeHeight="251665408" behindDoc="0" locked="0" layoutInCell="1" allowOverlap="1" wp14:anchorId="73A55344" wp14:editId="2878543C">
            <wp:simplePos x="0" y="0"/>
            <wp:positionH relativeFrom="column">
              <wp:posOffset>2716530</wp:posOffset>
            </wp:positionH>
            <wp:positionV relativeFrom="paragraph">
              <wp:posOffset>534269</wp:posOffset>
            </wp:positionV>
            <wp:extent cx="704850" cy="28390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けましておめでとう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A08">
        <w:rPr>
          <w:noProof/>
        </w:rPr>
        <w:drawing>
          <wp:anchor distT="0" distB="0" distL="114300" distR="114300" simplePos="0" relativeHeight="251666432" behindDoc="0" locked="0" layoutInCell="1" allowOverlap="1" wp14:anchorId="58EEF382" wp14:editId="6200BADC">
            <wp:simplePos x="0" y="0"/>
            <wp:positionH relativeFrom="column">
              <wp:posOffset>2221464</wp:posOffset>
            </wp:positionH>
            <wp:positionV relativeFrom="paragraph">
              <wp:posOffset>2688590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069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C09A" wp14:editId="11179224">
                <wp:simplePos x="0" y="0"/>
                <wp:positionH relativeFrom="column">
                  <wp:posOffset>135890</wp:posOffset>
                </wp:positionH>
                <wp:positionV relativeFrom="paragraph">
                  <wp:posOffset>2943459</wp:posOffset>
                </wp:positionV>
                <wp:extent cx="2061210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99C" w:rsidRPr="008B7CAB" w:rsidRDefault="0040699C" w:rsidP="0040699C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596B51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816938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若宮八幡社秋季大祭・裸祭り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C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7pt;margin-top:231.75pt;width:162.3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" filled="f" stroked="f" strokeweight=".5pt">
                <v:textbox>
                  <w:txbxContent>
                    <w:p w:rsidR="0040699C" w:rsidRPr="008B7CAB" w:rsidRDefault="0040699C" w:rsidP="0040699C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596B51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="00816938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若宮八幡社秋季大祭・裸祭り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4E1969" wp14:editId="5F31C309">
            <wp:simplePos x="0" y="0"/>
            <wp:positionH relativeFrom="column">
              <wp:posOffset>168442</wp:posOffset>
            </wp:positionH>
            <wp:positionV relativeFrom="paragraph">
              <wp:posOffset>168442</wp:posOffset>
            </wp:positionV>
            <wp:extent cx="1919274" cy="2879558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002" cy="287915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1CC" w:rsidRPr="0040699C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05" w:rsidRDefault="00246605" w:rsidP="001E3E52">
      <w:r>
        <w:separator/>
      </w:r>
    </w:p>
  </w:endnote>
  <w:endnote w:type="continuationSeparator" w:id="0">
    <w:p w:rsidR="00246605" w:rsidRDefault="00246605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05" w:rsidRDefault="00246605" w:rsidP="001E3E52">
      <w:r>
        <w:separator/>
      </w:r>
    </w:p>
  </w:footnote>
  <w:footnote w:type="continuationSeparator" w:id="0">
    <w:p w:rsidR="00246605" w:rsidRDefault="00246605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47C6"/>
    <w:rsid w:val="00037455"/>
    <w:rsid w:val="000E1F14"/>
    <w:rsid w:val="00172EB8"/>
    <w:rsid w:val="001C1E99"/>
    <w:rsid w:val="001D76E9"/>
    <w:rsid w:val="001E3E52"/>
    <w:rsid w:val="0020301C"/>
    <w:rsid w:val="0020735F"/>
    <w:rsid w:val="00246605"/>
    <w:rsid w:val="00270E30"/>
    <w:rsid w:val="002B27D4"/>
    <w:rsid w:val="0040699C"/>
    <w:rsid w:val="005115F4"/>
    <w:rsid w:val="005324A8"/>
    <w:rsid w:val="00596B51"/>
    <w:rsid w:val="005A049F"/>
    <w:rsid w:val="005D680E"/>
    <w:rsid w:val="00697684"/>
    <w:rsid w:val="00713E2E"/>
    <w:rsid w:val="00782861"/>
    <w:rsid w:val="007E02DB"/>
    <w:rsid w:val="0081494A"/>
    <w:rsid w:val="00816938"/>
    <w:rsid w:val="00840F77"/>
    <w:rsid w:val="008950D5"/>
    <w:rsid w:val="00897127"/>
    <w:rsid w:val="00897E9C"/>
    <w:rsid w:val="008B7CAB"/>
    <w:rsid w:val="0095320E"/>
    <w:rsid w:val="009D66EC"/>
    <w:rsid w:val="00A04F40"/>
    <w:rsid w:val="00A12FA3"/>
    <w:rsid w:val="00A61D74"/>
    <w:rsid w:val="00A67F5A"/>
    <w:rsid w:val="00AB21D8"/>
    <w:rsid w:val="00B00869"/>
    <w:rsid w:val="00B253A8"/>
    <w:rsid w:val="00B60659"/>
    <w:rsid w:val="00BB3816"/>
    <w:rsid w:val="00BC43E6"/>
    <w:rsid w:val="00C33C27"/>
    <w:rsid w:val="00C411CC"/>
    <w:rsid w:val="00C96FAD"/>
    <w:rsid w:val="00CA5620"/>
    <w:rsid w:val="00CF70AB"/>
    <w:rsid w:val="00D57A73"/>
    <w:rsid w:val="00E00EA5"/>
    <w:rsid w:val="00E051B5"/>
    <w:rsid w:val="00F11842"/>
    <w:rsid w:val="00F47AB9"/>
    <w:rsid w:val="00F71929"/>
    <w:rsid w:val="00FB4FAC"/>
    <w:rsid w:val="00FC7A08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116476-4244-44D1-AC7A-A3108109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20906084</dc:creator>
  <cp:lastModifiedBy>20906084</cp:lastModifiedBy>
  <cp:revision>2</cp:revision>
  <cp:lastPrinted>2019-11-26T05:26:00Z</cp:lastPrinted>
  <dcterms:created xsi:type="dcterms:W3CDTF">2020-12-01T01:02:00Z</dcterms:created>
  <dcterms:modified xsi:type="dcterms:W3CDTF">2020-12-01T01:02:00Z</dcterms:modified>
</cp:coreProperties>
</file>