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B7061E" w:rsidRDefault="00DB1E23" w:rsidP="00B7061E">
      <w:r w:rsidRPr="00C210D3">
        <w:rPr>
          <w:noProof/>
        </w:rPr>
        <w:drawing>
          <wp:anchor distT="0" distB="0" distL="114300" distR="114300" simplePos="0" relativeHeight="251667456" behindDoc="0" locked="0" layoutInCell="1" allowOverlap="1" wp14:anchorId="3844C768" wp14:editId="41A2B659">
            <wp:simplePos x="0" y="0"/>
            <wp:positionH relativeFrom="column">
              <wp:posOffset>2059539</wp:posOffset>
            </wp:positionH>
            <wp:positionV relativeFrom="paragraph">
              <wp:posOffset>2679700</wp:posOffset>
            </wp:positionV>
            <wp:extent cx="400685" cy="2338705"/>
            <wp:effectExtent l="0" t="0" r="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0D3">
        <w:rPr>
          <w:noProof/>
        </w:rPr>
        <w:drawing>
          <wp:anchor distT="0" distB="0" distL="114300" distR="114300" simplePos="0" relativeHeight="251666432" behindDoc="0" locked="0" layoutInCell="1" allowOverlap="1" wp14:anchorId="1A3A5ECF" wp14:editId="4C53E2F2">
            <wp:simplePos x="0" y="0"/>
            <wp:positionH relativeFrom="column">
              <wp:posOffset>2564765</wp:posOffset>
            </wp:positionH>
            <wp:positionV relativeFrom="paragraph">
              <wp:posOffset>2263541</wp:posOffset>
            </wp:positionV>
            <wp:extent cx="704850" cy="28390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けましておめでとう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6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63D26" wp14:editId="40D4AF79">
                <wp:simplePos x="0" y="0"/>
                <wp:positionH relativeFrom="column">
                  <wp:posOffset>219309</wp:posOffset>
                </wp:positionH>
                <wp:positionV relativeFrom="paragraph">
                  <wp:posOffset>1932940</wp:posOffset>
                </wp:positionV>
                <wp:extent cx="2951480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61E" w:rsidRPr="008B7CAB" w:rsidRDefault="00B7061E" w:rsidP="00B7061E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>大分県豊後高田市</w:t>
                            </w:r>
                            <w:r w:rsidR="00DB1E23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BC4B14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 xml:space="preserve">国選定重要文化的景観　</w:t>
                            </w:r>
                            <w:r w:rsidR="00BC4B14" w:rsidRPr="00BC4B14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田染荘小崎の農村景観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63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25pt;margin-top:152.2pt;width:232.4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" filled="f" stroked="f" strokeweight=".5pt">
                <v:textbox>
                  <w:txbxContent>
                    <w:p w:rsidR="00B7061E" w:rsidRPr="008B7CAB" w:rsidRDefault="00B7061E" w:rsidP="00B7061E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>大分県豊後高田市</w:t>
                      </w:r>
                      <w:r w:rsidR="00DB1E23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</w:t>
                      </w: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</w:t>
                      </w:r>
                      <w:r w:rsidR="00BC4B14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 xml:space="preserve">国選定重要文化的景観　</w:t>
                      </w:r>
                      <w:r w:rsidR="00BC4B14" w:rsidRPr="00BC4B14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田染荘小崎の農村景観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A5C988A" wp14:editId="0D54A8F9">
            <wp:simplePos x="0" y="0"/>
            <wp:positionH relativeFrom="column">
              <wp:posOffset>239796</wp:posOffset>
            </wp:positionH>
            <wp:positionV relativeFrom="paragraph">
              <wp:posOffset>111125</wp:posOffset>
            </wp:positionV>
            <wp:extent cx="3135630" cy="1917700"/>
            <wp:effectExtent l="0" t="0" r="762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後高田市_田染荘04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3"/>
                    <a:stretch/>
                  </pic:blipFill>
                  <pic:spPr bwMode="auto">
                    <a:xfrm>
                      <a:off x="0" y="0"/>
                      <a:ext cx="3135630" cy="191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411CC" w:rsidRPr="00B7061E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0B" w:rsidRDefault="0032510B" w:rsidP="001E3E52">
      <w:r>
        <w:separator/>
      </w:r>
    </w:p>
  </w:endnote>
  <w:endnote w:type="continuationSeparator" w:id="0">
    <w:p w:rsidR="0032510B" w:rsidRDefault="0032510B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0B" w:rsidRDefault="0032510B" w:rsidP="001E3E52">
      <w:r>
        <w:separator/>
      </w:r>
    </w:p>
  </w:footnote>
  <w:footnote w:type="continuationSeparator" w:id="0">
    <w:p w:rsidR="0032510B" w:rsidRDefault="0032510B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363A"/>
    <w:rsid w:val="000047C6"/>
    <w:rsid w:val="000E1F14"/>
    <w:rsid w:val="000F5B42"/>
    <w:rsid w:val="00172EB8"/>
    <w:rsid w:val="001E3E52"/>
    <w:rsid w:val="0020301C"/>
    <w:rsid w:val="00270E30"/>
    <w:rsid w:val="002B27D4"/>
    <w:rsid w:val="002C1FBA"/>
    <w:rsid w:val="002C2DD6"/>
    <w:rsid w:val="0032510B"/>
    <w:rsid w:val="005115F4"/>
    <w:rsid w:val="005A049F"/>
    <w:rsid w:val="00697684"/>
    <w:rsid w:val="00713E2E"/>
    <w:rsid w:val="008003B5"/>
    <w:rsid w:val="0081494A"/>
    <w:rsid w:val="00840F77"/>
    <w:rsid w:val="008B7CAB"/>
    <w:rsid w:val="008D4B00"/>
    <w:rsid w:val="008E7BC0"/>
    <w:rsid w:val="0095320E"/>
    <w:rsid w:val="009D66EC"/>
    <w:rsid w:val="00A04F40"/>
    <w:rsid w:val="00A12FA3"/>
    <w:rsid w:val="00A67F5A"/>
    <w:rsid w:val="00A93154"/>
    <w:rsid w:val="00AB21D8"/>
    <w:rsid w:val="00B253A8"/>
    <w:rsid w:val="00B60659"/>
    <w:rsid w:val="00B7061E"/>
    <w:rsid w:val="00B94BC1"/>
    <w:rsid w:val="00BB3816"/>
    <w:rsid w:val="00BC43E6"/>
    <w:rsid w:val="00BC4B14"/>
    <w:rsid w:val="00BF6DD0"/>
    <w:rsid w:val="00C03EE5"/>
    <w:rsid w:val="00C210D3"/>
    <w:rsid w:val="00C33C27"/>
    <w:rsid w:val="00C411CC"/>
    <w:rsid w:val="00C96FAD"/>
    <w:rsid w:val="00CA5620"/>
    <w:rsid w:val="00CE37B3"/>
    <w:rsid w:val="00CE7929"/>
    <w:rsid w:val="00D26172"/>
    <w:rsid w:val="00D57A73"/>
    <w:rsid w:val="00DB1E23"/>
    <w:rsid w:val="00DD2F0E"/>
    <w:rsid w:val="00E00EA5"/>
    <w:rsid w:val="00E051B5"/>
    <w:rsid w:val="00F11842"/>
    <w:rsid w:val="00F47AB9"/>
    <w:rsid w:val="00F71929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68E649-D1BE-4690-A9E6-3B8ED62B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20906084</dc:creator>
  <cp:lastModifiedBy>20906084</cp:lastModifiedBy>
  <cp:revision>2</cp:revision>
  <cp:lastPrinted>2019-11-26T05:25:00Z</cp:lastPrinted>
  <dcterms:created xsi:type="dcterms:W3CDTF">2020-12-01T01:01:00Z</dcterms:created>
  <dcterms:modified xsi:type="dcterms:W3CDTF">2020-12-01T01:01:00Z</dcterms:modified>
</cp:coreProperties>
</file>