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FA6B9B" w:rsidP="00B7061E">
      <w:r>
        <w:rPr>
          <w:noProof/>
        </w:rPr>
        <w:drawing>
          <wp:anchor distT="0" distB="0" distL="114300" distR="114300" simplePos="0" relativeHeight="251670528" behindDoc="0" locked="0" layoutInCell="1" allowOverlap="1" wp14:anchorId="2A81668C" wp14:editId="4147D057">
            <wp:simplePos x="0" y="0"/>
            <wp:positionH relativeFrom="column">
              <wp:posOffset>53975</wp:posOffset>
            </wp:positionH>
            <wp:positionV relativeFrom="paragraph">
              <wp:posOffset>47859</wp:posOffset>
            </wp:positionV>
            <wp:extent cx="3497179" cy="2452770"/>
            <wp:effectExtent l="0" t="0" r="825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初夏の富貴寺大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179" cy="245277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35"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2817" wp14:editId="31BFE7AD">
                <wp:simplePos x="0" y="0"/>
                <wp:positionH relativeFrom="column">
                  <wp:posOffset>192405</wp:posOffset>
                </wp:positionH>
                <wp:positionV relativeFrom="paragraph">
                  <wp:posOffset>2421890</wp:posOffset>
                </wp:positionV>
                <wp:extent cx="2061210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D36F97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236035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大分県豊後高田市</w:t>
                            </w:r>
                            <w:r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36035">
                              <w:rPr>
                                <w:rFonts w:ascii="HGP教科書体" w:eastAsia="HGP教科書体" w:hint="eastAsia"/>
                                <w:sz w:val="18"/>
                                <w:szCs w:val="18"/>
                              </w:rPr>
                              <w:t>国宝 富貴寺大堂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52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15pt;margin-top:190.7pt;width:162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" filled="f" stroked="f" strokeweight=".5pt">
                <v:textbox>
                  <w:txbxContent>
                    <w:p w:rsidR="00B7061E" w:rsidRPr="008B7CAB" w:rsidRDefault="00D36F97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236035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大分県豊後高田市</w:t>
                      </w:r>
                      <w:r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　</w:t>
                      </w:r>
                      <w:r w:rsidRPr="00236035">
                        <w:rPr>
                          <w:rFonts w:ascii="HGP教科書体" w:eastAsia="HGP教科書体" w:hint="eastAsia"/>
                          <w:sz w:val="18"/>
                          <w:szCs w:val="18"/>
                        </w:rPr>
                        <w:t>国宝 富貴寺大堂</w:t>
                      </w:r>
                    </w:p>
                  </w:txbxContent>
                </v:textbox>
              </v:shape>
            </w:pict>
          </mc:Fallback>
        </mc:AlternateContent>
      </w:r>
      <w:r w:rsidR="00064DF3" w:rsidRPr="00433529">
        <w:rPr>
          <w:noProof/>
        </w:rPr>
        <w:drawing>
          <wp:anchor distT="0" distB="0" distL="114300" distR="114300" simplePos="0" relativeHeight="251667456" behindDoc="0" locked="0" layoutInCell="1" allowOverlap="1" wp14:anchorId="0DD74DF4" wp14:editId="17D6473C">
            <wp:simplePos x="0" y="0"/>
            <wp:positionH relativeFrom="column">
              <wp:posOffset>2254885</wp:posOffset>
            </wp:positionH>
            <wp:positionV relativeFrom="paragraph">
              <wp:posOffset>2780665</wp:posOffset>
            </wp:positionV>
            <wp:extent cx="400685" cy="233870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F3" w:rsidRPr="00433529">
        <w:rPr>
          <w:noProof/>
        </w:rPr>
        <w:drawing>
          <wp:anchor distT="0" distB="0" distL="114300" distR="114300" simplePos="0" relativeHeight="251666432" behindDoc="0" locked="0" layoutInCell="1" allowOverlap="1" wp14:anchorId="1277881D" wp14:editId="0EAD86AC">
            <wp:simplePos x="0" y="0"/>
            <wp:positionH relativeFrom="column">
              <wp:posOffset>2709913</wp:posOffset>
            </wp:positionH>
            <wp:positionV relativeFrom="paragraph">
              <wp:posOffset>2558716</wp:posOffset>
            </wp:positionV>
            <wp:extent cx="762000" cy="225234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謹賀新年２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97" w:rsidRDefault="00144697" w:rsidP="001E3E52">
      <w:r>
        <w:separator/>
      </w:r>
    </w:p>
  </w:endnote>
  <w:endnote w:type="continuationSeparator" w:id="0">
    <w:p w:rsidR="00144697" w:rsidRDefault="00144697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97" w:rsidRDefault="00144697" w:rsidP="001E3E52">
      <w:r>
        <w:separator/>
      </w:r>
    </w:p>
  </w:footnote>
  <w:footnote w:type="continuationSeparator" w:id="0">
    <w:p w:rsidR="00144697" w:rsidRDefault="00144697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64DF3"/>
    <w:rsid w:val="000E1F14"/>
    <w:rsid w:val="000F5B42"/>
    <w:rsid w:val="00144697"/>
    <w:rsid w:val="00172EB8"/>
    <w:rsid w:val="001E3E52"/>
    <w:rsid w:val="0020301C"/>
    <w:rsid w:val="00236035"/>
    <w:rsid w:val="00270E30"/>
    <w:rsid w:val="002B27D4"/>
    <w:rsid w:val="002C2122"/>
    <w:rsid w:val="00336172"/>
    <w:rsid w:val="00433529"/>
    <w:rsid w:val="004E7645"/>
    <w:rsid w:val="005115F4"/>
    <w:rsid w:val="005A049F"/>
    <w:rsid w:val="00697684"/>
    <w:rsid w:val="00713E2E"/>
    <w:rsid w:val="00744205"/>
    <w:rsid w:val="007B6A0C"/>
    <w:rsid w:val="008003B5"/>
    <w:rsid w:val="00807B7A"/>
    <w:rsid w:val="0081494A"/>
    <w:rsid w:val="00840F77"/>
    <w:rsid w:val="008B7CAB"/>
    <w:rsid w:val="008D4B00"/>
    <w:rsid w:val="008E14D5"/>
    <w:rsid w:val="0095320E"/>
    <w:rsid w:val="009D66EC"/>
    <w:rsid w:val="00A04F40"/>
    <w:rsid w:val="00A12FA3"/>
    <w:rsid w:val="00A22268"/>
    <w:rsid w:val="00A67F5A"/>
    <w:rsid w:val="00AB21D8"/>
    <w:rsid w:val="00B253A8"/>
    <w:rsid w:val="00B60659"/>
    <w:rsid w:val="00B7061E"/>
    <w:rsid w:val="00B94BC1"/>
    <w:rsid w:val="00BB3816"/>
    <w:rsid w:val="00BC43E6"/>
    <w:rsid w:val="00C03EE5"/>
    <w:rsid w:val="00C33C27"/>
    <w:rsid w:val="00C411CC"/>
    <w:rsid w:val="00C96FAD"/>
    <w:rsid w:val="00CA5620"/>
    <w:rsid w:val="00CE37B3"/>
    <w:rsid w:val="00D20A53"/>
    <w:rsid w:val="00D36F97"/>
    <w:rsid w:val="00D57A73"/>
    <w:rsid w:val="00DD0A6B"/>
    <w:rsid w:val="00E00EA5"/>
    <w:rsid w:val="00E051B5"/>
    <w:rsid w:val="00F11842"/>
    <w:rsid w:val="00F47AB9"/>
    <w:rsid w:val="00F71929"/>
    <w:rsid w:val="00FA6B9B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067F91-A5D6-4CF0-A794-4752112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2016-11-14T01:21:00Z</cp:lastPrinted>
  <dcterms:created xsi:type="dcterms:W3CDTF">2020-12-01T01:01:00Z</dcterms:created>
  <dcterms:modified xsi:type="dcterms:W3CDTF">2020-12-01T01:01:00Z</dcterms:modified>
</cp:coreProperties>
</file>