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C" w:rsidRPr="0040699C" w:rsidRDefault="00444DC8" w:rsidP="0040699C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4798060</wp:posOffset>
            </wp:positionV>
            <wp:extent cx="2847975" cy="389694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鬼会面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89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7756DAA0" wp14:editId="5A0E164C">
            <wp:simplePos x="0" y="0"/>
            <wp:positionH relativeFrom="column">
              <wp:posOffset>2800350</wp:posOffset>
            </wp:positionH>
            <wp:positionV relativeFrom="paragraph">
              <wp:posOffset>2490470</wp:posOffset>
            </wp:positionV>
            <wp:extent cx="566420" cy="2282825"/>
            <wp:effectExtent l="0" t="0" r="5080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あけましておめでとう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158">
        <w:rPr>
          <w:noProof/>
        </w:rPr>
        <w:drawing>
          <wp:anchor distT="0" distB="0" distL="114300" distR="114300" simplePos="0" relativeHeight="251657216" behindDoc="0" locked="0" layoutInCell="1" allowOverlap="1" wp14:anchorId="697A4A48" wp14:editId="1380A2D8">
            <wp:simplePos x="0" y="0"/>
            <wp:positionH relativeFrom="column">
              <wp:posOffset>2441575</wp:posOffset>
            </wp:positionH>
            <wp:positionV relativeFrom="paragraph">
              <wp:posOffset>2705735</wp:posOffset>
            </wp:positionV>
            <wp:extent cx="358775" cy="2094230"/>
            <wp:effectExtent l="0" t="0" r="3175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今年もよき年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AF7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150495</wp:posOffset>
            </wp:positionV>
            <wp:extent cx="558165" cy="112014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日本遺産ロゴ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FFA" w:rsidRPr="004069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E582F72" wp14:editId="0820E2DD">
                <wp:simplePos x="0" y="0"/>
                <wp:positionH relativeFrom="column">
                  <wp:posOffset>237490</wp:posOffset>
                </wp:positionH>
                <wp:positionV relativeFrom="paragraph">
                  <wp:posOffset>2187575</wp:posOffset>
                </wp:positionV>
                <wp:extent cx="3095625" cy="2965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699C" w:rsidRPr="008B7CAB" w:rsidRDefault="0040699C" w:rsidP="003547B7">
                            <w:pPr>
                              <w:jc w:val="center"/>
                              <w:rPr>
                                <w:rFonts w:ascii="HGP教科書体" w:eastAsia="HGP教科書体"/>
                                <w:sz w:val="12"/>
                                <w:szCs w:val="12"/>
                              </w:rPr>
                            </w:pPr>
                            <w:r w:rsidRPr="008B7CAB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>大分県豊後高田市</w:t>
                            </w:r>
                            <w:r w:rsidR="003547B7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3547B7">
                              <w:rPr>
                                <w:rFonts w:ascii="HGP教科書体" w:eastAsia="HGP教科書体"/>
                                <w:sz w:val="12"/>
                                <w:szCs w:val="12"/>
                              </w:rPr>
                              <w:t>日本遺産認定</w:t>
                            </w:r>
                            <w:r w:rsidRPr="008B7CAB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3547B7" w:rsidRPr="003547B7">
                              <w:rPr>
                                <w:rFonts w:ascii="HGP教科書体" w:eastAsia="HGP教科書体" w:hint="eastAsia"/>
                                <w:sz w:val="12"/>
                                <w:szCs w:val="12"/>
                              </w:rPr>
                              <w:t>『鬼が仏になった里「くにさき」』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82F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7pt;margin-top:172.25pt;width:243.75pt;height:2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" filled="f" stroked="f" strokeweight=".5pt">
                <v:textbox>
                  <w:txbxContent>
                    <w:p w:rsidR="0040699C" w:rsidRPr="008B7CAB" w:rsidRDefault="0040699C" w:rsidP="003547B7">
                      <w:pPr>
                        <w:jc w:val="center"/>
                        <w:rPr>
                          <w:rFonts w:ascii="HGP教科書体" w:eastAsia="HGP教科書体"/>
                          <w:sz w:val="12"/>
                          <w:szCs w:val="12"/>
                        </w:rPr>
                      </w:pPr>
                      <w:r w:rsidRPr="008B7CAB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>大分県豊後高田市</w:t>
                      </w:r>
                      <w:r w:rsidR="003547B7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　</w:t>
                      </w:r>
                      <w:r w:rsidR="003547B7">
                        <w:rPr>
                          <w:rFonts w:ascii="HGP教科書体" w:eastAsia="HGP教科書体"/>
                          <w:sz w:val="12"/>
                          <w:szCs w:val="12"/>
                        </w:rPr>
                        <w:t>日本遺産認定</w:t>
                      </w:r>
                      <w:r w:rsidRPr="008B7CAB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 xml:space="preserve">　</w:t>
                      </w:r>
                      <w:r w:rsidR="003547B7" w:rsidRPr="003547B7">
                        <w:rPr>
                          <w:rFonts w:ascii="HGP教科書体" w:eastAsia="HGP教科書体" w:hint="eastAsia"/>
                          <w:sz w:val="12"/>
                          <w:szCs w:val="12"/>
                        </w:rPr>
                        <w:t>『鬼が仏になった里「くにさき」』</w:t>
                      </w:r>
                    </w:p>
                  </w:txbxContent>
                </v:textbox>
              </v:shape>
            </w:pict>
          </mc:Fallback>
        </mc:AlternateContent>
      </w:r>
      <w:r w:rsidR="00245FFA">
        <w:rPr>
          <w:rFonts w:hint="eastAsia"/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220857</wp:posOffset>
            </wp:positionH>
            <wp:positionV relativeFrom="paragraph">
              <wp:posOffset>150627</wp:posOffset>
            </wp:positionV>
            <wp:extent cx="3142622" cy="2095081"/>
            <wp:effectExtent l="0" t="0" r="635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lturalProperty_10_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22" cy="2095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11CC" w:rsidRPr="0040699C" w:rsidSect="00697684">
      <w:pgSz w:w="5670" w:h="8392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B4" w:rsidRDefault="00202EB4" w:rsidP="001E3E52">
      <w:r>
        <w:separator/>
      </w:r>
    </w:p>
  </w:endnote>
  <w:endnote w:type="continuationSeparator" w:id="0">
    <w:p w:rsidR="00202EB4" w:rsidRDefault="00202EB4" w:rsidP="001E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B4" w:rsidRDefault="00202EB4" w:rsidP="001E3E52">
      <w:r>
        <w:separator/>
      </w:r>
    </w:p>
  </w:footnote>
  <w:footnote w:type="continuationSeparator" w:id="0">
    <w:p w:rsidR="00202EB4" w:rsidRDefault="00202EB4" w:rsidP="001E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7"/>
    <w:rsid w:val="000047C6"/>
    <w:rsid w:val="00037455"/>
    <w:rsid w:val="000B5AF7"/>
    <w:rsid w:val="000E1F14"/>
    <w:rsid w:val="00166A58"/>
    <w:rsid w:val="00172EB8"/>
    <w:rsid w:val="001C1E99"/>
    <w:rsid w:val="001D76E9"/>
    <w:rsid w:val="001E3E52"/>
    <w:rsid w:val="00202EB4"/>
    <w:rsid w:val="0020301C"/>
    <w:rsid w:val="00206B27"/>
    <w:rsid w:val="0020735F"/>
    <w:rsid w:val="00245FFA"/>
    <w:rsid w:val="00270E30"/>
    <w:rsid w:val="002B27D4"/>
    <w:rsid w:val="003547B7"/>
    <w:rsid w:val="003B5761"/>
    <w:rsid w:val="0040699C"/>
    <w:rsid w:val="00433073"/>
    <w:rsid w:val="00444DC8"/>
    <w:rsid w:val="004949C7"/>
    <w:rsid w:val="005115F4"/>
    <w:rsid w:val="005170E5"/>
    <w:rsid w:val="0052133A"/>
    <w:rsid w:val="005324A8"/>
    <w:rsid w:val="005A049F"/>
    <w:rsid w:val="005C4FF3"/>
    <w:rsid w:val="00601B57"/>
    <w:rsid w:val="00697684"/>
    <w:rsid w:val="00713E2E"/>
    <w:rsid w:val="00805E25"/>
    <w:rsid w:val="0081494A"/>
    <w:rsid w:val="00840F77"/>
    <w:rsid w:val="00897127"/>
    <w:rsid w:val="00897E9C"/>
    <w:rsid w:val="008B7CAB"/>
    <w:rsid w:val="0095320E"/>
    <w:rsid w:val="009D66EC"/>
    <w:rsid w:val="00A04F40"/>
    <w:rsid w:val="00A12FA3"/>
    <w:rsid w:val="00A14F10"/>
    <w:rsid w:val="00A665BD"/>
    <w:rsid w:val="00A67F5A"/>
    <w:rsid w:val="00A92D5C"/>
    <w:rsid w:val="00AB0158"/>
    <w:rsid w:val="00AB21D8"/>
    <w:rsid w:val="00B253A8"/>
    <w:rsid w:val="00B60659"/>
    <w:rsid w:val="00BB3816"/>
    <w:rsid w:val="00BC43E6"/>
    <w:rsid w:val="00C33C27"/>
    <w:rsid w:val="00C411CC"/>
    <w:rsid w:val="00C96FAD"/>
    <w:rsid w:val="00CA5620"/>
    <w:rsid w:val="00CB61F6"/>
    <w:rsid w:val="00CF70AB"/>
    <w:rsid w:val="00D30DD3"/>
    <w:rsid w:val="00D57A73"/>
    <w:rsid w:val="00E00EA5"/>
    <w:rsid w:val="00E051B5"/>
    <w:rsid w:val="00E0637B"/>
    <w:rsid w:val="00F11842"/>
    <w:rsid w:val="00F47AB9"/>
    <w:rsid w:val="00F657D3"/>
    <w:rsid w:val="00F71929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AB81F7-7718-400F-B6DC-61A628A7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E52"/>
  </w:style>
  <w:style w:type="paragraph" w:styleId="a5">
    <w:name w:val="footer"/>
    <w:basedOn w:val="a"/>
    <w:link w:val="a6"/>
    <w:uiPriority w:val="99"/>
    <w:unhideWhenUsed/>
    <w:rsid w:val="001E3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52"/>
  </w:style>
  <w:style w:type="paragraph" w:styleId="a7">
    <w:name w:val="Balloon Text"/>
    <w:basedOn w:val="a"/>
    <w:link w:val="a8"/>
    <w:uiPriority w:val="99"/>
    <w:semiHidden/>
    <w:unhideWhenUsed/>
    <w:rsid w:val="001E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3E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9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omiya\Desktop\&#24180;&#36032;&#29366;&#29992;&#20889;&#30495;&#12500;&#12483;&#12463;&#12450;&#12483;&#12503;\23469_japanese_stamp_nenga_hitsuji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23469_japanese_stamp_nenga_hitsuji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kikaku12</dc:creator>
  <cp:lastModifiedBy>20906084</cp:lastModifiedBy>
  <cp:revision>2</cp:revision>
  <cp:lastPrinted>2018-12-12T08:51:00Z</cp:lastPrinted>
  <dcterms:created xsi:type="dcterms:W3CDTF">2020-12-01T00:57:00Z</dcterms:created>
  <dcterms:modified xsi:type="dcterms:W3CDTF">2020-12-01T00:57:00Z</dcterms:modified>
</cp:coreProperties>
</file>