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CC" w:rsidRPr="00B7061E" w:rsidRDefault="00F40045" w:rsidP="00B7061E">
      <w:r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148356</wp:posOffset>
            </wp:positionV>
            <wp:extent cx="3168000" cy="1743797"/>
            <wp:effectExtent l="0" t="0" r="0" b="889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③吹き出し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0" cy="1743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E52B28" w:rsidRPr="00E52B28">
        <w:rPr>
          <w:noProof/>
        </w:rPr>
        <w:drawing>
          <wp:anchor distT="0" distB="0" distL="114300" distR="114300" simplePos="0" relativeHeight="251666432" behindDoc="0" locked="0" layoutInCell="1" allowOverlap="1" wp14:anchorId="7A711286" wp14:editId="5EE08FD2">
            <wp:simplePos x="0" y="0"/>
            <wp:positionH relativeFrom="column">
              <wp:posOffset>2649220</wp:posOffset>
            </wp:positionH>
            <wp:positionV relativeFrom="paragraph">
              <wp:posOffset>2132965</wp:posOffset>
            </wp:positionV>
            <wp:extent cx="762000" cy="225234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謹賀新年２.pn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25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B28" w:rsidRPr="00E52B28">
        <w:rPr>
          <w:noProof/>
        </w:rPr>
        <w:drawing>
          <wp:anchor distT="0" distB="0" distL="114300" distR="114300" simplePos="0" relativeHeight="251667456" behindDoc="0" locked="0" layoutInCell="1" allowOverlap="1" wp14:anchorId="7D890687" wp14:editId="0CCC5372">
            <wp:simplePos x="0" y="0"/>
            <wp:positionH relativeFrom="column">
              <wp:posOffset>2192655</wp:posOffset>
            </wp:positionH>
            <wp:positionV relativeFrom="paragraph">
              <wp:posOffset>2372995</wp:posOffset>
            </wp:positionV>
            <wp:extent cx="400685" cy="2338705"/>
            <wp:effectExtent l="0" t="0" r="0" b="444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今年もよき年.png"/>
                    <pic:cNvPicPr/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233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E10" w:rsidRPr="00B7061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377A9" wp14:editId="2D024F0F">
                <wp:simplePos x="0" y="0"/>
                <wp:positionH relativeFrom="column">
                  <wp:posOffset>240264</wp:posOffset>
                </wp:positionH>
                <wp:positionV relativeFrom="paragraph">
                  <wp:posOffset>1616710</wp:posOffset>
                </wp:positionV>
                <wp:extent cx="2045335" cy="29654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33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061E" w:rsidRPr="008B7CAB" w:rsidRDefault="00B7061E" w:rsidP="00B7061E">
                            <w:pPr>
                              <w:rPr>
                                <w:rFonts w:ascii="HGP教科書体" w:eastAsia="HGP教科書体"/>
                                <w:sz w:val="12"/>
                                <w:szCs w:val="12"/>
                              </w:rPr>
                            </w:pPr>
                            <w:r w:rsidRPr="008B7CAB">
                              <w:rPr>
                                <w:rFonts w:ascii="HGP教科書体" w:eastAsia="HGP教科書体" w:hint="eastAsia"/>
                                <w:sz w:val="12"/>
                                <w:szCs w:val="12"/>
                              </w:rPr>
                              <w:t xml:space="preserve">大分県豊後高田市　</w:t>
                            </w:r>
                            <w:r w:rsidR="0081286C">
                              <w:rPr>
                                <w:rFonts w:ascii="HGP教科書体" w:eastAsia="HGP教科書体" w:hint="eastAsia"/>
                                <w:sz w:val="14"/>
                                <w:szCs w:val="14"/>
                              </w:rPr>
                              <w:t>ブランドマーク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377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.9pt;margin-top:127.3pt;width:161.0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" filled="f" stroked="f" strokeweight=".5pt">
                <v:textbox>
                  <w:txbxContent>
                    <w:p w:rsidR="00B7061E" w:rsidRPr="008B7CAB" w:rsidRDefault="00B7061E" w:rsidP="00B7061E">
                      <w:pPr>
                        <w:rPr>
                          <w:rFonts w:ascii="HGP教科書体" w:eastAsia="HGP教科書体"/>
                          <w:sz w:val="12"/>
                          <w:szCs w:val="12"/>
                        </w:rPr>
                      </w:pPr>
                      <w:r w:rsidRPr="008B7CAB">
                        <w:rPr>
                          <w:rFonts w:ascii="HGP教科書体" w:eastAsia="HGP教科書体" w:hint="eastAsia"/>
                          <w:sz w:val="12"/>
                          <w:szCs w:val="12"/>
                        </w:rPr>
                        <w:t xml:space="preserve">大分県豊後高田市　</w:t>
                      </w:r>
                      <w:r w:rsidR="0081286C">
                        <w:rPr>
                          <w:rFonts w:ascii="HGP教科書体" w:eastAsia="HGP教科書体" w:hint="eastAsia"/>
                          <w:sz w:val="14"/>
                          <w:szCs w:val="14"/>
                        </w:rPr>
                        <w:t>ブランドマーク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11CC" w:rsidRPr="00B7061E" w:rsidSect="00697684">
      <w:pgSz w:w="5670" w:h="8392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D18" w:rsidRDefault="00470D18" w:rsidP="001E3E52">
      <w:r>
        <w:separator/>
      </w:r>
    </w:p>
  </w:endnote>
  <w:endnote w:type="continuationSeparator" w:id="0">
    <w:p w:rsidR="00470D18" w:rsidRDefault="00470D18" w:rsidP="001E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D18" w:rsidRDefault="00470D18" w:rsidP="001E3E52">
      <w:r>
        <w:separator/>
      </w:r>
    </w:p>
  </w:footnote>
  <w:footnote w:type="continuationSeparator" w:id="0">
    <w:p w:rsidR="00470D18" w:rsidRDefault="00470D18" w:rsidP="001E3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27"/>
    <w:rsid w:val="0000363A"/>
    <w:rsid w:val="000047C6"/>
    <w:rsid w:val="000E1F14"/>
    <w:rsid w:val="000F5B42"/>
    <w:rsid w:val="00172EB8"/>
    <w:rsid w:val="001E3E52"/>
    <w:rsid w:val="0020301C"/>
    <w:rsid w:val="00270E30"/>
    <w:rsid w:val="002B27D4"/>
    <w:rsid w:val="0043275C"/>
    <w:rsid w:val="00470D18"/>
    <w:rsid w:val="005115F4"/>
    <w:rsid w:val="0052547E"/>
    <w:rsid w:val="005A049F"/>
    <w:rsid w:val="005B3E9B"/>
    <w:rsid w:val="00697684"/>
    <w:rsid w:val="00713E2E"/>
    <w:rsid w:val="0081286C"/>
    <w:rsid w:val="0081494A"/>
    <w:rsid w:val="00840F77"/>
    <w:rsid w:val="008A3309"/>
    <w:rsid w:val="008B7CAB"/>
    <w:rsid w:val="0095320E"/>
    <w:rsid w:val="009D66EC"/>
    <w:rsid w:val="009E11D3"/>
    <w:rsid w:val="00A04F40"/>
    <w:rsid w:val="00A12FA3"/>
    <w:rsid w:val="00A67F5A"/>
    <w:rsid w:val="00A93751"/>
    <w:rsid w:val="00AB21D8"/>
    <w:rsid w:val="00B253A8"/>
    <w:rsid w:val="00B60659"/>
    <w:rsid w:val="00B7061E"/>
    <w:rsid w:val="00B94BC1"/>
    <w:rsid w:val="00BB3816"/>
    <w:rsid w:val="00BC43E6"/>
    <w:rsid w:val="00C03EE5"/>
    <w:rsid w:val="00C33C27"/>
    <w:rsid w:val="00C411CC"/>
    <w:rsid w:val="00C96FAD"/>
    <w:rsid w:val="00CA5620"/>
    <w:rsid w:val="00CA7E10"/>
    <w:rsid w:val="00CE37B3"/>
    <w:rsid w:val="00CF7171"/>
    <w:rsid w:val="00D57A73"/>
    <w:rsid w:val="00E00EA5"/>
    <w:rsid w:val="00E051B5"/>
    <w:rsid w:val="00E52B28"/>
    <w:rsid w:val="00F11842"/>
    <w:rsid w:val="00F40045"/>
    <w:rsid w:val="00F47AB9"/>
    <w:rsid w:val="00F71929"/>
    <w:rsid w:val="00F737B7"/>
    <w:rsid w:val="00FB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E897A6-FDF1-4488-A2D6-D32EF887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E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E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E52"/>
  </w:style>
  <w:style w:type="paragraph" w:styleId="a5">
    <w:name w:val="footer"/>
    <w:basedOn w:val="a"/>
    <w:link w:val="a6"/>
    <w:uiPriority w:val="99"/>
    <w:unhideWhenUsed/>
    <w:rsid w:val="001E3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E52"/>
  </w:style>
  <w:style w:type="paragraph" w:styleId="a7">
    <w:name w:val="Balloon Text"/>
    <w:basedOn w:val="a"/>
    <w:link w:val="a8"/>
    <w:uiPriority w:val="99"/>
    <w:semiHidden/>
    <w:unhideWhenUsed/>
    <w:rsid w:val="001E3E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3E5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719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omiya\Desktop\&#24180;&#36032;&#29366;&#29992;&#20889;&#30495;&#12500;&#12483;&#12463;&#12450;&#12483;&#12503;\23469_japanese_stamp_nenga_hitsuji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23469_japanese_stamp_nenga_hitsuji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20906084</dc:creator>
  <cp:lastModifiedBy>20906084</cp:lastModifiedBy>
  <cp:revision>2</cp:revision>
  <cp:lastPrinted>2019-11-26T05:23:00Z</cp:lastPrinted>
  <dcterms:created xsi:type="dcterms:W3CDTF">2020-12-01T00:54:00Z</dcterms:created>
  <dcterms:modified xsi:type="dcterms:W3CDTF">2020-12-01T00:54:00Z</dcterms:modified>
</cp:coreProperties>
</file>