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D12A41" w:rsidP="00B7061E">
      <w:r>
        <w:rPr>
          <w:noProof/>
        </w:rPr>
        <w:drawing>
          <wp:anchor distT="0" distB="0" distL="114300" distR="114300" simplePos="0" relativeHeight="251673600" behindDoc="0" locked="0" layoutInCell="1" allowOverlap="1" wp14:anchorId="3531F0A0" wp14:editId="57E8F055">
            <wp:simplePos x="0" y="0"/>
            <wp:positionH relativeFrom="column">
              <wp:posOffset>344170</wp:posOffset>
            </wp:positionH>
            <wp:positionV relativeFrom="paragraph">
              <wp:posOffset>102469</wp:posOffset>
            </wp:positionV>
            <wp:extent cx="2911320" cy="1899803"/>
            <wp:effectExtent l="0" t="0" r="381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①公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20" cy="18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B4617" w:rsidRPr="009265A9">
        <w:rPr>
          <w:noProof/>
        </w:rPr>
        <w:drawing>
          <wp:anchor distT="0" distB="0" distL="114300" distR="114300" simplePos="0" relativeHeight="251667456" behindDoc="0" locked="0" layoutInCell="1" allowOverlap="1" wp14:anchorId="4A56413F" wp14:editId="6A11FA9B">
            <wp:simplePos x="0" y="0"/>
            <wp:positionH relativeFrom="column">
              <wp:posOffset>2221464</wp:posOffset>
            </wp:positionH>
            <wp:positionV relativeFrom="paragraph">
              <wp:posOffset>2525395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A8" w:rsidRPr="00FC7A08">
        <w:rPr>
          <w:noProof/>
        </w:rPr>
        <w:drawing>
          <wp:anchor distT="0" distB="0" distL="114300" distR="114300" simplePos="0" relativeHeight="251670528" behindDoc="0" locked="0" layoutInCell="1" allowOverlap="1" wp14:anchorId="4EC7FBA7" wp14:editId="690E0C5C">
            <wp:simplePos x="0" y="0"/>
            <wp:positionH relativeFrom="column">
              <wp:posOffset>2723114</wp:posOffset>
            </wp:positionH>
            <wp:positionV relativeFrom="paragraph">
              <wp:posOffset>1927860</wp:posOffset>
            </wp:positionV>
            <wp:extent cx="704850" cy="28390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おめでとう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A5"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D0554" wp14:editId="37C2548A">
                <wp:simplePos x="0" y="0"/>
                <wp:positionH relativeFrom="column">
                  <wp:posOffset>347345</wp:posOffset>
                </wp:positionH>
                <wp:positionV relativeFrom="paragraph">
                  <wp:posOffset>1644884</wp:posOffset>
                </wp:positionV>
                <wp:extent cx="204533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81286C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ブランドマーク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D0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5pt;margin-top:129.5pt;width:161.0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81286C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ブランドマーク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63" w:rsidRDefault="000D0663" w:rsidP="001E3E52">
      <w:r>
        <w:separator/>
      </w:r>
    </w:p>
  </w:endnote>
  <w:endnote w:type="continuationSeparator" w:id="0">
    <w:p w:rsidR="000D0663" w:rsidRDefault="000D0663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63" w:rsidRDefault="000D0663" w:rsidP="001E3E52">
      <w:r>
        <w:separator/>
      </w:r>
    </w:p>
  </w:footnote>
  <w:footnote w:type="continuationSeparator" w:id="0">
    <w:p w:rsidR="000D0663" w:rsidRDefault="000D0663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95DC5"/>
    <w:rsid w:val="000D0663"/>
    <w:rsid w:val="000E1F14"/>
    <w:rsid w:val="000F5B42"/>
    <w:rsid w:val="00172EB8"/>
    <w:rsid w:val="001E141E"/>
    <w:rsid w:val="001E3E52"/>
    <w:rsid w:val="0020301C"/>
    <w:rsid w:val="00270E30"/>
    <w:rsid w:val="002B27D4"/>
    <w:rsid w:val="003368A8"/>
    <w:rsid w:val="003E5D8E"/>
    <w:rsid w:val="004E7EA5"/>
    <w:rsid w:val="005115F4"/>
    <w:rsid w:val="0054017B"/>
    <w:rsid w:val="005A049F"/>
    <w:rsid w:val="00697684"/>
    <w:rsid w:val="006B775F"/>
    <w:rsid w:val="00713E2E"/>
    <w:rsid w:val="0081286C"/>
    <w:rsid w:val="0081494A"/>
    <w:rsid w:val="00840F77"/>
    <w:rsid w:val="008B4617"/>
    <w:rsid w:val="008B7CAB"/>
    <w:rsid w:val="009265A9"/>
    <w:rsid w:val="0095320E"/>
    <w:rsid w:val="009D66EC"/>
    <w:rsid w:val="00A04F40"/>
    <w:rsid w:val="00A12FA3"/>
    <w:rsid w:val="00A67F5A"/>
    <w:rsid w:val="00A93751"/>
    <w:rsid w:val="00AB21D8"/>
    <w:rsid w:val="00B253A8"/>
    <w:rsid w:val="00B60659"/>
    <w:rsid w:val="00B7061E"/>
    <w:rsid w:val="00B94BC1"/>
    <w:rsid w:val="00BB3816"/>
    <w:rsid w:val="00BC43E6"/>
    <w:rsid w:val="00C03EE5"/>
    <w:rsid w:val="00C33C27"/>
    <w:rsid w:val="00C411CC"/>
    <w:rsid w:val="00C96FAD"/>
    <w:rsid w:val="00CA5620"/>
    <w:rsid w:val="00CE37B3"/>
    <w:rsid w:val="00D12A41"/>
    <w:rsid w:val="00D57A73"/>
    <w:rsid w:val="00DD5D73"/>
    <w:rsid w:val="00E00EA5"/>
    <w:rsid w:val="00E051B5"/>
    <w:rsid w:val="00F11842"/>
    <w:rsid w:val="00F25733"/>
    <w:rsid w:val="00F47AB9"/>
    <w:rsid w:val="00F71929"/>
    <w:rsid w:val="00F737B7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41B45-6726-4A04-9FEA-0B22894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20906084</dc:creator>
  <cp:lastModifiedBy>20906084</cp:lastModifiedBy>
  <cp:revision>2</cp:revision>
  <cp:lastPrinted>2019-11-26T05:22:00Z</cp:lastPrinted>
  <dcterms:created xsi:type="dcterms:W3CDTF">2020-12-01T00:53:00Z</dcterms:created>
  <dcterms:modified xsi:type="dcterms:W3CDTF">2020-12-01T00:53:00Z</dcterms:modified>
</cp:coreProperties>
</file>