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A8" w:rsidRDefault="00443AA8" w:rsidP="00443AA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443AA8" w:rsidRDefault="00443AA8" w:rsidP="00443AA8"/>
    <w:p w:rsidR="00443AA8" w:rsidRDefault="00443AA8" w:rsidP="00443AA8">
      <w:pPr>
        <w:jc w:val="right"/>
      </w:pPr>
      <w:r>
        <w:rPr>
          <w:rFonts w:hint="eastAsia"/>
        </w:rPr>
        <w:t xml:space="preserve">年　　月　　日　</w:t>
      </w:r>
    </w:p>
    <w:p w:rsidR="00443AA8" w:rsidRDefault="00443AA8" w:rsidP="00443AA8"/>
    <w:p w:rsidR="00443AA8" w:rsidRDefault="00443AA8" w:rsidP="00443AA8">
      <w:r>
        <w:rPr>
          <w:rFonts w:hint="eastAsia"/>
        </w:rPr>
        <w:t xml:space="preserve">　豊後高田市長　様</w:t>
      </w:r>
    </w:p>
    <w:p w:rsidR="00443AA8" w:rsidRDefault="00443AA8" w:rsidP="00443AA8"/>
    <w:p w:rsidR="00443AA8" w:rsidRDefault="00443AA8" w:rsidP="00443AA8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443AA8" w:rsidRDefault="009166AB" w:rsidP="00443AA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C0B72" id="Oval 2" o:spid="_x0000_s1026" style="position:absolute;left:0;text-align:left;margin-left:401.75pt;margin-top:1.4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mii5iN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443AA8">
        <w:rPr>
          <w:rFonts w:hint="eastAsia"/>
        </w:rPr>
        <w:t xml:space="preserve">氏名　　　　　　　　　　印　</w:t>
      </w:r>
    </w:p>
    <w:p w:rsidR="00443AA8" w:rsidRDefault="00443AA8" w:rsidP="00443AA8">
      <w:pPr>
        <w:jc w:val="right"/>
      </w:pPr>
      <w:r>
        <w:t>(</w:t>
      </w:r>
      <w:r>
        <w:rPr>
          <w:rFonts w:hint="eastAsia"/>
        </w:rPr>
        <w:t>法人の場合は、法人名及び代表者名</w:t>
      </w:r>
      <w:r>
        <w:t>)</w:t>
      </w:r>
      <w:r>
        <w:rPr>
          <w:rFonts w:hint="eastAsia"/>
        </w:rPr>
        <w:t xml:space="preserve">　</w:t>
      </w:r>
    </w:p>
    <w:p w:rsidR="00443AA8" w:rsidRDefault="00443AA8" w:rsidP="00443AA8"/>
    <w:p w:rsidR="00443AA8" w:rsidRDefault="00443AA8" w:rsidP="00443AA8">
      <w:pPr>
        <w:jc w:val="center"/>
      </w:pPr>
      <w:r>
        <w:rPr>
          <w:rFonts w:hint="eastAsia"/>
        </w:rPr>
        <w:t>中小企業事業資金信用保証料補給金交付申請書</w:t>
      </w:r>
    </w:p>
    <w:p w:rsidR="00443AA8" w:rsidRDefault="00443AA8" w:rsidP="00443AA8">
      <w:bookmarkStart w:id="0" w:name="_GoBack"/>
      <w:bookmarkEnd w:id="0"/>
    </w:p>
    <w:p w:rsidR="00443AA8" w:rsidRDefault="00443AA8" w:rsidP="00443AA8">
      <w:r>
        <w:rPr>
          <w:rFonts w:hint="eastAsia"/>
        </w:rPr>
        <w:t xml:space="preserve">　豊後高田市融資制度の融資を受ける場合について、下記のとおり信用保証料の補給を受けたいので申請します。</w:t>
      </w:r>
    </w:p>
    <w:p w:rsidR="00443AA8" w:rsidRDefault="00443AA8" w:rsidP="00443AA8">
      <w:r>
        <w:rPr>
          <w:rFonts w:hint="eastAsia"/>
        </w:rPr>
        <w:t xml:space="preserve">　なお、信用保証料補給金に対する請求及び受領に関する件については、大分県信用保証協会に委任します。</w:t>
      </w:r>
    </w:p>
    <w:p w:rsidR="00443AA8" w:rsidRDefault="00443AA8" w:rsidP="00443AA8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45"/>
        <w:gridCol w:w="5463"/>
      </w:tblGrid>
      <w:tr w:rsidR="00443AA8" w:rsidTr="00C7608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45" w:type="dxa"/>
            <w:vAlign w:val="center"/>
          </w:tcPr>
          <w:p w:rsidR="00443AA8" w:rsidRDefault="00443AA8" w:rsidP="00C76087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7"/>
              </w:rPr>
              <w:t>融資</w:t>
            </w:r>
            <w:r>
              <w:rPr>
                <w:rFonts w:hint="eastAsia"/>
              </w:rPr>
              <w:t>額</w:t>
            </w:r>
          </w:p>
        </w:tc>
        <w:tc>
          <w:tcPr>
            <w:tcW w:w="5463" w:type="dxa"/>
            <w:vAlign w:val="center"/>
          </w:tcPr>
          <w:p w:rsidR="00443AA8" w:rsidRDefault="00443AA8" w:rsidP="00C7608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3AA8" w:rsidTr="00C7608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45" w:type="dxa"/>
            <w:vAlign w:val="center"/>
          </w:tcPr>
          <w:p w:rsidR="00443AA8" w:rsidRDefault="00443AA8" w:rsidP="00C76087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3"/>
              </w:rPr>
              <w:t>保証料補給</w:t>
            </w:r>
            <w:r>
              <w:rPr>
                <w:rFonts w:hint="eastAsia"/>
              </w:rPr>
              <w:t>金</w:t>
            </w:r>
          </w:p>
        </w:tc>
        <w:tc>
          <w:tcPr>
            <w:tcW w:w="5463" w:type="dxa"/>
            <w:vAlign w:val="center"/>
          </w:tcPr>
          <w:p w:rsidR="00443AA8" w:rsidRDefault="00443AA8" w:rsidP="00C7608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3AA8" w:rsidTr="00C7608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45" w:type="dxa"/>
            <w:vAlign w:val="center"/>
          </w:tcPr>
          <w:p w:rsidR="00443AA8" w:rsidRDefault="00443AA8" w:rsidP="00C76087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借入期</w:t>
            </w:r>
            <w:r>
              <w:rPr>
                <w:rFonts w:hint="eastAsia"/>
              </w:rPr>
              <w:t>間</w:t>
            </w:r>
          </w:p>
        </w:tc>
        <w:tc>
          <w:tcPr>
            <w:tcW w:w="5463" w:type="dxa"/>
            <w:vAlign w:val="center"/>
          </w:tcPr>
          <w:p w:rsidR="00443AA8" w:rsidRDefault="00443AA8" w:rsidP="00C76087">
            <w:pPr>
              <w:jc w:val="right"/>
            </w:pPr>
            <w:r>
              <w:rPr>
                <w:rFonts w:hint="eastAsia"/>
              </w:rPr>
              <w:t xml:space="preserve">年　　箇月　　　　　　　</w:t>
            </w:r>
            <w:r>
              <w:t xml:space="preserve"> </w:t>
            </w:r>
          </w:p>
        </w:tc>
      </w:tr>
      <w:tr w:rsidR="00443AA8" w:rsidTr="00C7608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45" w:type="dxa"/>
            <w:vAlign w:val="center"/>
          </w:tcPr>
          <w:p w:rsidR="00443AA8" w:rsidRDefault="00443AA8" w:rsidP="00C76087"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1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5463" w:type="dxa"/>
            <w:vAlign w:val="center"/>
          </w:tcPr>
          <w:p w:rsidR="00443AA8" w:rsidRDefault="00443AA8" w:rsidP="00C76087">
            <w:r>
              <w:rPr>
                <w:rFonts w:hint="eastAsia"/>
              </w:rPr>
              <w:t xml:space="preserve">　</w:t>
            </w:r>
          </w:p>
        </w:tc>
      </w:tr>
      <w:tr w:rsidR="00443AA8" w:rsidTr="00242D15">
        <w:tblPrEx>
          <w:tblCellMar>
            <w:top w:w="0" w:type="dxa"/>
            <w:bottom w:w="0" w:type="dxa"/>
          </w:tblCellMar>
        </w:tblPrEx>
        <w:trPr>
          <w:trHeight w:val="1775"/>
        </w:trPr>
        <w:tc>
          <w:tcPr>
            <w:tcW w:w="3045" w:type="dxa"/>
            <w:vAlign w:val="center"/>
          </w:tcPr>
          <w:p w:rsidR="00443AA8" w:rsidRDefault="00443AA8" w:rsidP="00C76087">
            <w:pPr>
              <w:spacing w:line="210" w:lineRule="exact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7"/>
              </w:rPr>
              <w:t>資金</w:t>
            </w:r>
            <w:r>
              <w:rPr>
                <w:rFonts w:hint="eastAsia"/>
              </w:rPr>
              <w:t>名</w:t>
            </w:r>
          </w:p>
          <w:p w:rsidR="00443AA8" w:rsidRDefault="00443AA8" w:rsidP="00C76087"/>
          <w:p w:rsidR="00443AA8" w:rsidRDefault="00443AA8" w:rsidP="00C76087"/>
          <w:p w:rsidR="00443AA8" w:rsidRDefault="00443AA8" w:rsidP="00C76087"/>
        </w:tc>
        <w:tc>
          <w:tcPr>
            <w:tcW w:w="5463" w:type="dxa"/>
            <w:vAlign w:val="center"/>
          </w:tcPr>
          <w:p w:rsidR="00443AA8" w:rsidRDefault="00443AA8" w:rsidP="00C76087">
            <w:pPr>
              <w:spacing w:line="210" w:lineRule="exact"/>
            </w:pPr>
            <w:r>
              <w:rPr>
                <w:rFonts w:hint="eastAsia"/>
              </w:rPr>
              <w:t xml:space="preserve">　□　</w:t>
            </w:r>
            <w:r w:rsidRPr="00BD40EF">
              <w:rPr>
                <w:rFonts w:hint="eastAsia"/>
                <w:spacing w:val="410"/>
              </w:rPr>
              <w:t>開業資</w:t>
            </w:r>
            <w:r w:rsidRPr="00BD40EF">
              <w:rPr>
                <w:rFonts w:hint="eastAsia"/>
              </w:rPr>
              <w:t>金</w:t>
            </w:r>
          </w:p>
          <w:p w:rsidR="00443AA8" w:rsidRDefault="00443AA8" w:rsidP="00C76087"/>
          <w:p w:rsidR="00443AA8" w:rsidRDefault="00443AA8" w:rsidP="00C76087">
            <w:pPr>
              <w:spacing w:line="210" w:lineRule="exact"/>
            </w:pPr>
            <w:r>
              <w:rPr>
                <w:rFonts w:hint="eastAsia"/>
              </w:rPr>
              <w:t xml:space="preserve">　□　</w:t>
            </w:r>
            <w:r w:rsidRPr="00F02BC0">
              <w:rPr>
                <w:rFonts w:hint="eastAsia"/>
                <w:spacing w:val="52"/>
              </w:rPr>
              <w:t>中小企業経営合理化資</w:t>
            </w:r>
            <w:r w:rsidRPr="00BD40EF">
              <w:rPr>
                <w:rFonts w:hint="eastAsia"/>
              </w:rPr>
              <w:t>金</w:t>
            </w:r>
          </w:p>
          <w:p w:rsidR="00242D15" w:rsidRPr="009B133C" w:rsidRDefault="00242D15" w:rsidP="00C76087">
            <w:pPr>
              <w:spacing w:line="210" w:lineRule="exact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　</w:t>
            </w:r>
            <w:r w:rsidRPr="009B133C">
              <w:rPr>
                <w:rFonts w:hint="eastAsia"/>
                <w:color w:val="000000" w:themeColor="text1"/>
              </w:rPr>
              <w:t xml:space="preserve">　</w:t>
            </w:r>
            <w:r w:rsidRPr="009B133C">
              <w:rPr>
                <w:color w:val="000000" w:themeColor="text1"/>
              </w:rPr>
              <w:t>(</w:t>
            </w:r>
            <w:r w:rsidRPr="009B133C">
              <w:rPr>
                <w:rFonts w:hint="eastAsia"/>
                <w:color w:val="000000" w:themeColor="text1"/>
              </w:rPr>
              <w:t xml:space="preserve">新事業展開計画　</w:t>
            </w:r>
            <w:r w:rsidRPr="009B133C">
              <w:rPr>
                <w:color w:val="000000" w:themeColor="text1"/>
              </w:rPr>
              <w:t>(</w:t>
            </w:r>
            <w:r w:rsidRPr="009B133C">
              <w:rPr>
                <w:rFonts w:hint="eastAsia"/>
                <w:color w:val="000000" w:themeColor="text1"/>
              </w:rPr>
              <w:t xml:space="preserve">　有　・　無　</w:t>
            </w:r>
            <w:r w:rsidRPr="009B133C">
              <w:rPr>
                <w:color w:val="000000" w:themeColor="text1"/>
              </w:rPr>
              <w:t>))</w:t>
            </w:r>
          </w:p>
          <w:p w:rsidR="00443AA8" w:rsidRDefault="00443AA8" w:rsidP="00C76087">
            <w:pPr>
              <w:spacing w:line="210" w:lineRule="exact"/>
            </w:pPr>
          </w:p>
          <w:p w:rsidR="00443AA8" w:rsidRDefault="00443AA8" w:rsidP="00C76087">
            <w:pPr>
              <w:spacing w:line="210" w:lineRule="exact"/>
            </w:pPr>
            <w:r>
              <w:rPr>
                <w:rFonts w:hint="eastAsia"/>
              </w:rPr>
              <w:t xml:space="preserve">　□　</w:t>
            </w:r>
            <w:r w:rsidRPr="00BD40EF">
              <w:rPr>
                <w:rFonts w:hint="eastAsia"/>
                <w:spacing w:val="410"/>
              </w:rPr>
              <w:t>季節資</w:t>
            </w:r>
            <w:r w:rsidRPr="00BD40EF">
              <w:rPr>
                <w:rFonts w:hint="eastAsia"/>
              </w:rPr>
              <w:t>金</w:t>
            </w:r>
          </w:p>
        </w:tc>
      </w:tr>
    </w:tbl>
    <w:p w:rsidR="00443AA8" w:rsidRDefault="00443AA8" w:rsidP="00443AA8"/>
    <w:p w:rsidR="00531674" w:rsidRDefault="00531674" w:rsidP="00CD6909"/>
    <w:sectPr w:rsidR="00531674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CE" w:rsidRDefault="004264CE" w:rsidP="00602BE5">
      <w:r>
        <w:separator/>
      </w:r>
    </w:p>
  </w:endnote>
  <w:endnote w:type="continuationSeparator" w:id="0">
    <w:p w:rsidR="004264CE" w:rsidRDefault="004264CE" w:rsidP="0060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CE" w:rsidRDefault="004264CE" w:rsidP="00602BE5">
      <w:r>
        <w:separator/>
      </w:r>
    </w:p>
  </w:footnote>
  <w:footnote w:type="continuationSeparator" w:id="0">
    <w:p w:rsidR="004264CE" w:rsidRDefault="004264CE" w:rsidP="00602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74"/>
    <w:rsid w:val="001C7427"/>
    <w:rsid w:val="00242D15"/>
    <w:rsid w:val="004264CE"/>
    <w:rsid w:val="00443AA8"/>
    <w:rsid w:val="00452BFC"/>
    <w:rsid w:val="00531674"/>
    <w:rsid w:val="00602BE5"/>
    <w:rsid w:val="00740FF5"/>
    <w:rsid w:val="009166AB"/>
    <w:rsid w:val="009B133C"/>
    <w:rsid w:val="00A929BB"/>
    <w:rsid w:val="00BD40EF"/>
    <w:rsid w:val="00C16FB4"/>
    <w:rsid w:val="00C76087"/>
    <w:rsid w:val="00CC616F"/>
    <w:rsid w:val="00CD6909"/>
    <w:rsid w:val="00D15B27"/>
    <w:rsid w:val="00EC5CE2"/>
    <w:rsid w:val="00F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8F6A0C-487D-4F08-978F-C30A3059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Revision"/>
    <w:hidden/>
    <w:uiPriority w:val="99"/>
    <w:semiHidden/>
    <w:rsid w:val="00242D15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234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様式第2号(第10条関係)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様式第2号(第10条関係)</dc:title>
  <dc:subject/>
  <dc:creator>(株)ぎょうせい</dc:creator>
  <cp:keywords/>
  <dc:description/>
  <cp:lastModifiedBy>小門敏宏</cp:lastModifiedBy>
  <cp:revision>3</cp:revision>
  <cp:lastPrinted>2009-10-08T03:07:00Z</cp:lastPrinted>
  <dcterms:created xsi:type="dcterms:W3CDTF">2014-03-31T00:13:00Z</dcterms:created>
  <dcterms:modified xsi:type="dcterms:W3CDTF">2014-03-31T00:14:00Z</dcterms:modified>
</cp:coreProperties>
</file>