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5F" w:rsidRDefault="00501B5F" w:rsidP="007003DD">
      <w:pPr>
        <w:wordWrap w:val="0"/>
        <w:rPr>
          <w:kern w:val="2"/>
        </w:rPr>
      </w:pPr>
      <w:r w:rsidRPr="007003DD">
        <w:rPr>
          <w:rFonts w:hint="eastAsia"/>
          <w:kern w:val="2"/>
        </w:rPr>
        <w:t>様式第６号（第９条関係）</w:t>
      </w:r>
    </w:p>
    <w:p w:rsidR="007633A6" w:rsidRPr="007003DD" w:rsidRDefault="007633A6" w:rsidP="007003DD">
      <w:pPr>
        <w:wordWrap w:val="0"/>
        <w:rPr>
          <w:rFonts w:hint="eastAsia"/>
          <w:kern w:val="2"/>
        </w:rPr>
      </w:pPr>
    </w:p>
    <w:p w:rsidR="00501B5F" w:rsidRPr="006317D6" w:rsidRDefault="00501B5F" w:rsidP="000C5CE3">
      <w:pPr>
        <w:ind w:right="224"/>
        <w:jc w:val="center"/>
        <w:rPr>
          <w:lang w:eastAsia="zh-CN"/>
        </w:rPr>
      </w:pPr>
      <w:r w:rsidRPr="006317D6">
        <w:rPr>
          <w:rFonts w:hint="eastAsia"/>
          <w:lang w:eastAsia="zh-CN"/>
        </w:rPr>
        <w:t xml:space="preserve">事　　業　　</w:t>
      </w:r>
      <w:r w:rsidRPr="006317D6">
        <w:rPr>
          <w:rFonts w:hint="eastAsia"/>
        </w:rPr>
        <w:t>完　　了</w:t>
      </w:r>
      <w:bookmarkStart w:id="0" w:name="_GoBack"/>
      <w:bookmarkEnd w:id="0"/>
      <w:r w:rsidRPr="006317D6">
        <w:rPr>
          <w:rFonts w:hint="eastAsia"/>
          <w:lang w:eastAsia="zh-CN"/>
        </w:rPr>
        <w:t xml:space="preserve">　　届</w:t>
      </w:r>
    </w:p>
    <w:p w:rsidR="00501B5F" w:rsidRPr="006317D6" w:rsidRDefault="00501B5F" w:rsidP="000C5CE3">
      <w:pPr>
        <w:ind w:right="224"/>
        <w:rPr>
          <w:lang w:eastAsia="zh-CN"/>
        </w:rPr>
      </w:pPr>
    </w:p>
    <w:p w:rsidR="00501B5F" w:rsidRPr="006317D6" w:rsidRDefault="00501B5F" w:rsidP="000C5CE3">
      <w:pPr>
        <w:ind w:right="224"/>
        <w:jc w:val="right"/>
        <w:rPr>
          <w:lang w:eastAsia="zh-TW"/>
        </w:rPr>
      </w:pPr>
      <w:r w:rsidRPr="006317D6">
        <w:rPr>
          <w:rFonts w:hint="eastAsia"/>
          <w:lang w:eastAsia="zh-TW"/>
        </w:rPr>
        <w:t xml:space="preserve">　　　</w:t>
      </w:r>
    </w:p>
    <w:p w:rsidR="00501B5F" w:rsidRPr="006317D6" w:rsidRDefault="00501B5F" w:rsidP="000C5CE3">
      <w:pPr>
        <w:ind w:right="224"/>
        <w:rPr>
          <w:lang w:eastAsia="zh-TW"/>
        </w:rPr>
      </w:pPr>
      <w:r w:rsidRPr="006317D6">
        <w:rPr>
          <w:rFonts w:hint="eastAsia"/>
          <w:lang w:eastAsia="zh-TW"/>
        </w:rPr>
        <w:t>豊後高田市長　　　　　　　　　　様</w:t>
      </w:r>
    </w:p>
    <w:p w:rsidR="00501B5F" w:rsidRPr="006317D6" w:rsidRDefault="00501B5F" w:rsidP="000C5CE3">
      <w:pPr>
        <w:ind w:right="224"/>
        <w:rPr>
          <w:lang w:eastAsia="zh-TW"/>
        </w:rPr>
      </w:pPr>
    </w:p>
    <w:p w:rsidR="00501B5F" w:rsidRPr="006317D6" w:rsidRDefault="00501B5F" w:rsidP="000C5CE3">
      <w:pPr>
        <w:ind w:right="1356" w:firstLineChars="1050" w:firstLine="2976"/>
        <w:rPr>
          <w:lang w:eastAsia="zh-TW"/>
        </w:rPr>
      </w:pPr>
      <w:r w:rsidRPr="006317D6">
        <w:rPr>
          <w:rFonts w:hint="eastAsia"/>
          <w:lang w:eastAsia="zh-TW"/>
        </w:rPr>
        <w:t xml:space="preserve">補助対象者　住　所　　　　　　　　　　　</w:t>
      </w:r>
    </w:p>
    <w:p w:rsidR="00501B5F" w:rsidRPr="006317D6" w:rsidRDefault="00501B5F" w:rsidP="000C5CE3">
      <w:pPr>
        <w:ind w:right="224" w:firstLineChars="1650" w:firstLine="4677"/>
        <w:jc w:val="left"/>
      </w:pPr>
      <w:r w:rsidRPr="006317D6">
        <w:rPr>
          <w:rFonts w:hint="eastAsia"/>
        </w:rPr>
        <w:t xml:space="preserve">氏　名　　　</w:t>
      </w:r>
      <w:r w:rsidRPr="006317D6">
        <w:rPr>
          <w:rFonts w:hint="eastAsia"/>
          <w:spacing w:val="-20"/>
        </w:rPr>
        <w:t xml:space="preserve">　</w:t>
      </w:r>
      <w:r w:rsidRPr="006317D6">
        <w:rPr>
          <w:rFonts w:hint="eastAsia"/>
        </w:rPr>
        <w:t xml:space="preserve">　　　　</w:t>
      </w:r>
      <w:r w:rsidRPr="006317D6">
        <w:t xml:space="preserve"> </w:t>
      </w:r>
    </w:p>
    <w:p w:rsidR="00501B5F" w:rsidRPr="006317D6" w:rsidRDefault="00501B5F" w:rsidP="000C5CE3">
      <w:pPr>
        <w:ind w:right="224"/>
      </w:pPr>
    </w:p>
    <w:p w:rsidR="00501B5F" w:rsidRPr="008D2618" w:rsidRDefault="00501B5F" w:rsidP="000C5CE3">
      <w:pPr>
        <w:ind w:left="480" w:hanging="240"/>
        <w:rPr>
          <w:rFonts w:cs="ＭＳ 明朝"/>
        </w:rPr>
      </w:pPr>
      <w:r w:rsidRPr="006317D6">
        <w:rPr>
          <w:rFonts w:hint="eastAsia"/>
        </w:rPr>
        <w:t xml:space="preserve">　　　　　　年　　月　　日浄化槽設置整備事業を完了しましたのでお届けします。</w:t>
      </w:r>
    </w:p>
    <w:p w:rsidR="00E405FE" w:rsidRPr="006317D6" w:rsidRDefault="00717359" w:rsidP="000C5CE3">
      <w:r>
        <w:rPr>
          <w:rFonts w:hint="eastAsia"/>
        </w:rPr>
        <w:t xml:space="preserve">　　　</w:t>
      </w:r>
      <w:r w:rsidR="00E405FE">
        <w:rPr>
          <w:rFonts w:hint="eastAsia"/>
        </w:rPr>
        <w:t xml:space="preserve">　　</w:t>
      </w:r>
    </w:p>
    <w:sectPr w:rsidR="00E405FE" w:rsidRPr="006317D6" w:rsidSect="00A20EDF">
      <w:pgSz w:w="11906" w:h="16838" w:code="9"/>
      <w:pgMar w:top="1701" w:right="1701" w:bottom="1701" w:left="1701" w:header="851" w:footer="851" w:gutter="0"/>
      <w:pgNumType w:start="886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39" w:rsidRDefault="00AB4239">
      <w:r>
        <w:separator/>
      </w:r>
    </w:p>
  </w:endnote>
  <w:endnote w:type="continuationSeparator" w:id="0">
    <w:p w:rsidR="00AB4239" w:rsidRDefault="00AB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39" w:rsidRDefault="00AB4239">
      <w:r>
        <w:separator/>
      </w:r>
    </w:p>
  </w:footnote>
  <w:footnote w:type="continuationSeparator" w:id="0">
    <w:p w:rsidR="00AB4239" w:rsidRDefault="00AB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B76"/>
    <w:multiLevelType w:val="hybridMultilevel"/>
    <w:tmpl w:val="B386C286"/>
    <w:lvl w:ilvl="0" w:tplc="F398CB88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EE2EB2"/>
    <w:multiLevelType w:val="hybridMultilevel"/>
    <w:tmpl w:val="04EC51D0"/>
    <w:lvl w:ilvl="0" w:tplc="99AE4F6A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" w15:restartNumberingAfterBreak="0">
    <w:nsid w:val="11D13C1B"/>
    <w:multiLevelType w:val="hybridMultilevel"/>
    <w:tmpl w:val="F2C2AF12"/>
    <w:lvl w:ilvl="0" w:tplc="710C49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3D46AC"/>
    <w:multiLevelType w:val="hybridMultilevel"/>
    <w:tmpl w:val="BAACCF60"/>
    <w:lvl w:ilvl="0" w:tplc="BFDE38F0">
      <w:start w:val="8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D951ECF"/>
    <w:multiLevelType w:val="hybridMultilevel"/>
    <w:tmpl w:val="A600CF6E"/>
    <w:lvl w:ilvl="0" w:tplc="37D202E6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5" w15:restartNumberingAfterBreak="0">
    <w:nsid w:val="1DB71F14"/>
    <w:multiLevelType w:val="hybridMultilevel"/>
    <w:tmpl w:val="4AF29368"/>
    <w:lvl w:ilvl="0" w:tplc="88442AB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C1B4CBE"/>
    <w:multiLevelType w:val="hybridMultilevel"/>
    <w:tmpl w:val="833C2984"/>
    <w:lvl w:ilvl="0" w:tplc="866A0B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ED5C49"/>
    <w:multiLevelType w:val="hybridMultilevel"/>
    <w:tmpl w:val="0D9C556A"/>
    <w:lvl w:ilvl="0" w:tplc="35F2CE9E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8" w15:restartNumberingAfterBreak="0">
    <w:nsid w:val="3144422A"/>
    <w:multiLevelType w:val="hybridMultilevel"/>
    <w:tmpl w:val="161ECB6A"/>
    <w:lvl w:ilvl="0" w:tplc="958EDD2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B2EC7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36F6B2D"/>
    <w:multiLevelType w:val="hybridMultilevel"/>
    <w:tmpl w:val="B3B4963E"/>
    <w:lvl w:ilvl="0" w:tplc="5F8E5E5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53B66BB"/>
    <w:multiLevelType w:val="hybridMultilevel"/>
    <w:tmpl w:val="9A762B80"/>
    <w:lvl w:ilvl="0" w:tplc="B7420E8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9C61FCE"/>
    <w:multiLevelType w:val="hybridMultilevel"/>
    <w:tmpl w:val="785E2748"/>
    <w:lvl w:ilvl="0" w:tplc="604CAD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9E845CB"/>
    <w:multiLevelType w:val="hybridMultilevel"/>
    <w:tmpl w:val="74A0B410"/>
    <w:lvl w:ilvl="0" w:tplc="2DD22D0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DE17109"/>
    <w:multiLevelType w:val="hybridMultilevel"/>
    <w:tmpl w:val="67627A46"/>
    <w:lvl w:ilvl="0" w:tplc="3790F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19727B2"/>
    <w:multiLevelType w:val="hybridMultilevel"/>
    <w:tmpl w:val="B0FEA926"/>
    <w:lvl w:ilvl="0" w:tplc="2A10EAD6">
      <w:start w:val="2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5" w15:restartNumberingAfterBreak="0">
    <w:nsid w:val="66F629F8"/>
    <w:multiLevelType w:val="hybridMultilevel"/>
    <w:tmpl w:val="7D189774"/>
    <w:lvl w:ilvl="0" w:tplc="BD224466">
      <w:start w:val="4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40"/>
  <w:drawingGridHorizontalSpacing w:val="283"/>
  <w:drawingGridVerticalSpacing w:val="44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33"/>
    <w:rsid w:val="000223F1"/>
    <w:rsid w:val="00022773"/>
    <w:rsid w:val="00061CAE"/>
    <w:rsid w:val="00064581"/>
    <w:rsid w:val="00065F2C"/>
    <w:rsid w:val="00095B54"/>
    <w:rsid w:val="000A12D8"/>
    <w:rsid w:val="000A4747"/>
    <w:rsid w:val="000C5CE3"/>
    <w:rsid w:val="0010526C"/>
    <w:rsid w:val="001323FE"/>
    <w:rsid w:val="001734F2"/>
    <w:rsid w:val="00174889"/>
    <w:rsid w:val="0017662D"/>
    <w:rsid w:val="0018251D"/>
    <w:rsid w:val="001A1FB6"/>
    <w:rsid w:val="001D3C1B"/>
    <w:rsid w:val="001F5EB3"/>
    <w:rsid w:val="00202EE6"/>
    <w:rsid w:val="00205440"/>
    <w:rsid w:val="002343F8"/>
    <w:rsid w:val="00263457"/>
    <w:rsid w:val="00295EED"/>
    <w:rsid w:val="002A3588"/>
    <w:rsid w:val="002D307A"/>
    <w:rsid w:val="0030407B"/>
    <w:rsid w:val="003218E9"/>
    <w:rsid w:val="0032234B"/>
    <w:rsid w:val="00355164"/>
    <w:rsid w:val="00371EBC"/>
    <w:rsid w:val="00374673"/>
    <w:rsid w:val="00375A84"/>
    <w:rsid w:val="003D46E6"/>
    <w:rsid w:val="003E08F6"/>
    <w:rsid w:val="00401681"/>
    <w:rsid w:val="0042087A"/>
    <w:rsid w:val="0046393A"/>
    <w:rsid w:val="00484FF3"/>
    <w:rsid w:val="004875DC"/>
    <w:rsid w:val="00493934"/>
    <w:rsid w:val="0049509C"/>
    <w:rsid w:val="004A438C"/>
    <w:rsid w:val="004B0F6C"/>
    <w:rsid w:val="004D0C77"/>
    <w:rsid w:val="004E1DCE"/>
    <w:rsid w:val="004F2951"/>
    <w:rsid w:val="004F7416"/>
    <w:rsid w:val="00501B5F"/>
    <w:rsid w:val="00520CE9"/>
    <w:rsid w:val="00526266"/>
    <w:rsid w:val="005F6263"/>
    <w:rsid w:val="00614BF7"/>
    <w:rsid w:val="0062587C"/>
    <w:rsid w:val="006317D6"/>
    <w:rsid w:val="0066309A"/>
    <w:rsid w:val="0068216D"/>
    <w:rsid w:val="006A67C0"/>
    <w:rsid w:val="006F1C48"/>
    <w:rsid w:val="007003DD"/>
    <w:rsid w:val="00717359"/>
    <w:rsid w:val="00751A21"/>
    <w:rsid w:val="007633A6"/>
    <w:rsid w:val="007665B9"/>
    <w:rsid w:val="007A5F30"/>
    <w:rsid w:val="007B14D0"/>
    <w:rsid w:val="007E5B24"/>
    <w:rsid w:val="00814A02"/>
    <w:rsid w:val="00861DA2"/>
    <w:rsid w:val="008647E2"/>
    <w:rsid w:val="008732E0"/>
    <w:rsid w:val="008D2618"/>
    <w:rsid w:val="008D6B7F"/>
    <w:rsid w:val="00903513"/>
    <w:rsid w:val="009113C0"/>
    <w:rsid w:val="00917876"/>
    <w:rsid w:val="00922085"/>
    <w:rsid w:val="0093052D"/>
    <w:rsid w:val="00933A16"/>
    <w:rsid w:val="00954233"/>
    <w:rsid w:val="00954BA6"/>
    <w:rsid w:val="009569BF"/>
    <w:rsid w:val="00971EF5"/>
    <w:rsid w:val="009A065B"/>
    <w:rsid w:val="009A3E0E"/>
    <w:rsid w:val="009A46B6"/>
    <w:rsid w:val="009D2008"/>
    <w:rsid w:val="009E6FA6"/>
    <w:rsid w:val="00A123F8"/>
    <w:rsid w:val="00A20194"/>
    <w:rsid w:val="00A20EDF"/>
    <w:rsid w:val="00A2384C"/>
    <w:rsid w:val="00A427B9"/>
    <w:rsid w:val="00A43D56"/>
    <w:rsid w:val="00A671BE"/>
    <w:rsid w:val="00A7789E"/>
    <w:rsid w:val="00A84CC0"/>
    <w:rsid w:val="00AA59AB"/>
    <w:rsid w:val="00AA7ADC"/>
    <w:rsid w:val="00AB202E"/>
    <w:rsid w:val="00AB4239"/>
    <w:rsid w:val="00AB55C5"/>
    <w:rsid w:val="00AB5750"/>
    <w:rsid w:val="00AD22AA"/>
    <w:rsid w:val="00AE6E49"/>
    <w:rsid w:val="00AF3D83"/>
    <w:rsid w:val="00AF4647"/>
    <w:rsid w:val="00B15795"/>
    <w:rsid w:val="00B1647B"/>
    <w:rsid w:val="00B21D21"/>
    <w:rsid w:val="00B44D2A"/>
    <w:rsid w:val="00B60258"/>
    <w:rsid w:val="00B9075E"/>
    <w:rsid w:val="00B97F19"/>
    <w:rsid w:val="00BB13A3"/>
    <w:rsid w:val="00BB2AD3"/>
    <w:rsid w:val="00BC4FD5"/>
    <w:rsid w:val="00BE2108"/>
    <w:rsid w:val="00BF210B"/>
    <w:rsid w:val="00C06DEE"/>
    <w:rsid w:val="00C22B5F"/>
    <w:rsid w:val="00C971D5"/>
    <w:rsid w:val="00CA44E7"/>
    <w:rsid w:val="00CA58D6"/>
    <w:rsid w:val="00CC6C8E"/>
    <w:rsid w:val="00CD55C1"/>
    <w:rsid w:val="00D211D7"/>
    <w:rsid w:val="00D46912"/>
    <w:rsid w:val="00D63BCB"/>
    <w:rsid w:val="00DB1CF9"/>
    <w:rsid w:val="00DD6555"/>
    <w:rsid w:val="00E22CC4"/>
    <w:rsid w:val="00E405FE"/>
    <w:rsid w:val="00E41FD6"/>
    <w:rsid w:val="00E46C1F"/>
    <w:rsid w:val="00E528ED"/>
    <w:rsid w:val="00E52F62"/>
    <w:rsid w:val="00E57231"/>
    <w:rsid w:val="00E6210A"/>
    <w:rsid w:val="00EA1C73"/>
    <w:rsid w:val="00EA4445"/>
    <w:rsid w:val="00EB032D"/>
    <w:rsid w:val="00EB657F"/>
    <w:rsid w:val="00ED7CA9"/>
    <w:rsid w:val="00F23AE9"/>
    <w:rsid w:val="00F46773"/>
    <w:rsid w:val="00F52E70"/>
    <w:rsid w:val="00F73426"/>
    <w:rsid w:val="00F7518A"/>
    <w:rsid w:val="00F97135"/>
    <w:rsid w:val="00FB3585"/>
    <w:rsid w:val="00FC3062"/>
    <w:rsid w:val="00FC7B74"/>
    <w:rsid w:val="00FC7EB8"/>
    <w:rsid w:val="00FE22C3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9A1118-DEC0-4CC5-97CB-BEAF121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2A"/>
    <w:pPr>
      <w:widowControl w:val="0"/>
      <w:jc w:val="both"/>
    </w:pPr>
    <w:rPr>
      <w:rFonts w:ascii="ＭＳ 明朝" w:hAns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44D2A"/>
    <w:rPr>
      <w:rFonts w:cs="Times New Roman"/>
      <w:color w:val="000000"/>
      <w:u w:val="single"/>
    </w:rPr>
  </w:style>
  <w:style w:type="paragraph" w:styleId="a4">
    <w:name w:val="Date"/>
    <w:basedOn w:val="a"/>
    <w:next w:val="a"/>
    <w:link w:val="a5"/>
    <w:uiPriority w:val="99"/>
    <w:semiHidden/>
    <w:rsid w:val="00B44D2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customStyle="1" w:styleId="a6">
    <w:name w:val="項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styleId="a7">
    <w:name w:val="header"/>
    <w:basedOn w:val="a"/>
    <w:link w:val="a8"/>
    <w:uiPriority w:val="99"/>
    <w:semiHidden/>
    <w:rsid w:val="00B44D2A"/>
    <w:pPr>
      <w:tabs>
        <w:tab w:val="center" w:pos="4252"/>
        <w:tab w:val="right" w:pos="8504"/>
      </w:tabs>
      <w:snapToGrid w:val="0"/>
    </w:pPr>
    <w:rPr>
      <w:rFonts w:hAnsi="Century"/>
      <w:kern w:val="2"/>
      <w:sz w:val="21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styleId="a9">
    <w:name w:val="Block Text"/>
    <w:basedOn w:val="a"/>
    <w:uiPriority w:val="99"/>
    <w:semiHidden/>
    <w:rsid w:val="00B44D2A"/>
    <w:pPr>
      <w:autoSpaceDN w:val="0"/>
      <w:ind w:left="900" w:rightChars="397" w:right="912" w:hangingChars="300" w:hanging="900"/>
    </w:pPr>
    <w:rPr>
      <w:rFonts w:hAnsi="Century"/>
      <w:kern w:val="2"/>
      <w:sz w:val="28"/>
    </w:rPr>
  </w:style>
  <w:style w:type="paragraph" w:customStyle="1" w:styleId="aa">
    <w:name w:val="号"/>
    <w:basedOn w:val="a6"/>
    <w:rsid w:val="00B44D2A"/>
    <w:pPr>
      <w:ind w:left="420" w:hanging="420"/>
    </w:pPr>
  </w:style>
  <w:style w:type="paragraph" w:customStyle="1" w:styleId="83">
    <w:name w:val="タイトル83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830">
    <w:name w:val="第＊条8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7">
    <w:name w:val="タイトル7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70">
    <w:name w:val="第＊条7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ab">
    <w:name w:val="一太郎"/>
    <w:rsid w:val="00B44D2A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ＭＳ 明朝" w:hAnsi="ＭＳ 明朝" w:cs="ＭＳ 明朝"/>
      <w:spacing w:val="5"/>
      <w:sz w:val="21"/>
      <w:szCs w:val="21"/>
    </w:rPr>
  </w:style>
  <w:style w:type="paragraph" w:customStyle="1" w:styleId="ac">
    <w:name w:val="第＊条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ad">
    <w:name w:val="号細分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styleId="ae">
    <w:name w:val="footer"/>
    <w:basedOn w:val="a"/>
    <w:link w:val="af"/>
    <w:uiPriority w:val="99"/>
    <w:semiHidden/>
    <w:rsid w:val="00B44D2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customStyle="1" w:styleId="af0">
    <w:name w:val="タイトル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styleId="af1">
    <w:name w:val="Plain Text"/>
    <w:basedOn w:val="a"/>
    <w:link w:val="af2"/>
    <w:uiPriority w:val="99"/>
    <w:semiHidden/>
    <w:rsid w:val="00B44D2A"/>
    <w:rPr>
      <w:rFonts w:hAnsi="Courier New"/>
      <w:kern w:val="2"/>
      <w:sz w:val="21"/>
      <w:szCs w:val="20"/>
    </w:rPr>
  </w:style>
  <w:style w:type="character" w:customStyle="1" w:styleId="af2">
    <w:name w:val="書式なし (文字)"/>
    <w:basedOn w:val="a0"/>
    <w:link w:val="af1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customStyle="1" w:styleId="af3">
    <w:name w:val="号の細分"/>
    <w:basedOn w:val="a"/>
    <w:rsid w:val="00B44D2A"/>
    <w:pPr>
      <w:wordWrap w:val="0"/>
      <w:overflowPunct w:val="0"/>
      <w:autoSpaceDE w:val="0"/>
      <w:autoSpaceDN w:val="0"/>
      <w:ind w:left="690" w:hanging="230"/>
    </w:pPr>
    <w:rPr>
      <w:rFonts w:hAnsi="Century"/>
      <w:kern w:val="2"/>
      <w:sz w:val="21"/>
      <w:szCs w:val="20"/>
    </w:rPr>
  </w:style>
  <w:style w:type="paragraph" w:styleId="af4">
    <w:name w:val="Body Text Indent"/>
    <w:basedOn w:val="a"/>
    <w:link w:val="af5"/>
    <w:uiPriority w:val="99"/>
    <w:semiHidden/>
    <w:rsid w:val="00B44D2A"/>
    <w:pPr>
      <w:wordWrap w:val="0"/>
      <w:overflowPunct w:val="0"/>
      <w:autoSpaceDE w:val="0"/>
      <w:autoSpaceDN w:val="0"/>
      <w:ind w:left="227" w:hanging="227"/>
    </w:pPr>
    <w:rPr>
      <w:rFonts w:hAnsi="Century"/>
      <w:kern w:val="2"/>
      <w:sz w:val="21"/>
      <w:szCs w:val="20"/>
    </w:rPr>
  </w:style>
  <w:style w:type="character" w:customStyle="1" w:styleId="af5">
    <w:name w:val="本文インデント (文字)"/>
    <w:basedOn w:val="a0"/>
    <w:link w:val="af4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customStyle="1" w:styleId="26">
    <w:name w:val="タイトル26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22">
    <w:name w:val="第＊条2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220">
    <w:name w:val="タイトル2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16">
    <w:name w:val="第＊条16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160">
    <w:name w:val="タイトル16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72">
    <w:name w:val="第＊条7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720">
    <w:name w:val="タイトル7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Up1">
    <w:name w:val="Up1"/>
    <w:basedOn w:val="a"/>
    <w:rsid w:val="00B44D2A"/>
    <w:pPr>
      <w:kinsoku w:val="0"/>
      <w:wordWrap w:val="0"/>
      <w:overflowPunct w:val="0"/>
      <w:autoSpaceDE w:val="0"/>
      <w:autoSpaceDN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96">
    <w:name w:val="第＊条96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960">
    <w:name w:val="タイトル96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7">
    <w:name w:val="タイトル67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70">
    <w:name w:val="第＊条67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260">
    <w:name w:val="第＊条26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27">
    <w:name w:val="第＊条27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270">
    <w:name w:val="タイトル27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40">
    <w:name w:val="第＊条40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400">
    <w:name w:val="タイトル40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35">
    <w:name w:val="タイトル35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350">
    <w:name w:val="第＊条35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351">
    <w:name w:val="項35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43">
    <w:name w:val="タイトル43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430">
    <w:name w:val="第＊条4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styleId="af6">
    <w:name w:val="Body Text"/>
    <w:basedOn w:val="a"/>
    <w:link w:val="af7"/>
    <w:uiPriority w:val="99"/>
    <w:semiHidden/>
    <w:rsid w:val="00B44D2A"/>
    <w:pPr>
      <w:autoSpaceDN w:val="0"/>
      <w:ind w:right="902"/>
    </w:pPr>
    <w:rPr>
      <w:rFonts w:hAnsi="Courier New"/>
      <w:kern w:val="2"/>
      <w:sz w:val="28"/>
      <w:szCs w:val="20"/>
    </w:rPr>
  </w:style>
  <w:style w:type="character" w:customStyle="1" w:styleId="af7">
    <w:name w:val="本文 (文字)"/>
    <w:basedOn w:val="a0"/>
    <w:link w:val="af6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customStyle="1" w:styleId="53">
    <w:name w:val="第＊条5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30">
    <w:name w:val="タイトル53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76">
    <w:name w:val="タイトル76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760">
    <w:name w:val="第＊条76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8">
    <w:name w:val="第＊条68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80">
    <w:name w:val="タイトル68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80">
    <w:name w:val="タイトル80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4">
    <w:name w:val="第＊条64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40">
    <w:name w:val="タイトル64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89">
    <w:name w:val="第＊条89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890">
    <w:name w:val="タイトル89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1">
    <w:name w:val="タイトル61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610">
    <w:name w:val="第＊条61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19">
    <w:name w:val="第＊条19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190">
    <w:name w:val="タイトル19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191">
    <w:name w:val="号細分19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customStyle="1" w:styleId="221">
    <w:name w:val="号細分22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customStyle="1" w:styleId="25">
    <w:name w:val="タイトル25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250">
    <w:name w:val="第＊条25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3">
    <w:name w:val="第＊条6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30">
    <w:name w:val="項63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631">
    <w:name w:val="タイトル63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52">
    <w:name w:val="タイトル5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520">
    <w:name w:val="第＊条5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21">
    <w:name w:val="項5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7">
    <w:name w:val="第＊条57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70">
    <w:name w:val="号細分57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customStyle="1" w:styleId="32">
    <w:name w:val="第＊条3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320">
    <w:name w:val="タイトル3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38">
    <w:name w:val="タイトル38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380">
    <w:name w:val="第＊条38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42">
    <w:name w:val="タイトル42"/>
    <w:basedOn w:val="a"/>
    <w:rsid w:val="00B44D2A"/>
    <w:pPr>
      <w:wordWrap w:val="0"/>
      <w:overflowPunct w:val="0"/>
      <w:autoSpaceDE w:val="0"/>
      <w:autoSpaceDN w:val="0"/>
      <w:ind w:left="919" w:right="902"/>
    </w:pPr>
    <w:rPr>
      <w:rFonts w:hAnsi="Century"/>
      <w:spacing w:val="2"/>
      <w:kern w:val="2"/>
      <w:sz w:val="28"/>
      <w:szCs w:val="20"/>
    </w:rPr>
  </w:style>
  <w:style w:type="paragraph" w:customStyle="1" w:styleId="420">
    <w:name w:val="第＊条42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customStyle="1" w:styleId="51">
    <w:name w:val="号細分51"/>
    <w:basedOn w:val="a"/>
    <w:rsid w:val="00B44D2A"/>
    <w:pPr>
      <w:wordWrap w:val="0"/>
      <w:overflowPunct w:val="0"/>
      <w:autoSpaceDE w:val="0"/>
      <w:autoSpaceDN w:val="0"/>
      <w:ind w:left="686" w:hanging="686"/>
    </w:pPr>
    <w:rPr>
      <w:rFonts w:hAnsi="Century"/>
      <w:kern w:val="2"/>
      <w:sz w:val="21"/>
      <w:szCs w:val="20"/>
    </w:rPr>
  </w:style>
  <w:style w:type="paragraph" w:customStyle="1" w:styleId="510">
    <w:name w:val="第＊条51"/>
    <w:basedOn w:val="a"/>
    <w:rsid w:val="00B44D2A"/>
    <w:pPr>
      <w:wordWrap w:val="0"/>
      <w:overflowPunct w:val="0"/>
      <w:autoSpaceDE w:val="0"/>
      <w:autoSpaceDN w:val="0"/>
      <w:ind w:left="210" w:hanging="210"/>
    </w:pPr>
    <w:rPr>
      <w:rFonts w:hAnsi="Century"/>
      <w:kern w:val="2"/>
      <w:sz w:val="21"/>
      <w:szCs w:val="20"/>
    </w:rPr>
  </w:style>
  <w:style w:type="paragraph" w:styleId="2">
    <w:name w:val="Body Text Indent 2"/>
    <w:basedOn w:val="a"/>
    <w:link w:val="20"/>
    <w:uiPriority w:val="99"/>
    <w:semiHidden/>
    <w:rsid w:val="00B44D2A"/>
    <w:pPr>
      <w:autoSpaceDN w:val="0"/>
      <w:ind w:left="1600" w:hangingChars="696" w:hanging="1600"/>
    </w:pPr>
    <w:rPr>
      <w:rFonts w:hAnsi="Century"/>
      <w:kern w:val="2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character" w:styleId="HTML">
    <w:name w:val="HTML Typewriter"/>
    <w:basedOn w:val="a0"/>
    <w:uiPriority w:val="99"/>
    <w:semiHidden/>
    <w:rsid w:val="00B44D2A"/>
    <w:rPr>
      <w:rFonts w:ascii="Arial Unicode MS" w:eastAsia="Arial Unicode MS" w:cs="Times New Roman"/>
      <w:sz w:val="20"/>
    </w:rPr>
  </w:style>
  <w:style w:type="paragraph" w:styleId="z-">
    <w:name w:val="HTML Top of Form"/>
    <w:basedOn w:val="a"/>
    <w:next w:val="a"/>
    <w:link w:val="z-0"/>
    <w:hidden/>
    <w:uiPriority w:val="99"/>
    <w:rsid w:val="00B44D2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1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44D2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1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B44D2A"/>
    <w:pPr>
      <w:autoSpaceDE w:val="0"/>
      <w:autoSpaceDN w:val="0"/>
      <w:ind w:firstLineChars="100" w:firstLine="28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1"/>
      <w:sz w:val="16"/>
      <w:szCs w:val="16"/>
    </w:rPr>
  </w:style>
  <w:style w:type="paragraph" w:styleId="21">
    <w:name w:val="Body Text 2"/>
    <w:basedOn w:val="a"/>
    <w:link w:val="23"/>
    <w:uiPriority w:val="99"/>
    <w:semiHidden/>
    <w:rsid w:val="00B44D2A"/>
    <w:pPr>
      <w:widowControl/>
      <w:jc w:val="left"/>
    </w:pPr>
    <w:rPr>
      <w:sz w:val="20"/>
    </w:rPr>
  </w:style>
  <w:style w:type="character" w:customStyle="1" w:styleId="23">
    <w:name w:val="本文 2 (文字)"/>
    <w:basedOn w:val="a0"/>
    <w:link w:val="21"/>
    <w:uiPriority w:val="99"/>
    <w:semiHidden/>
    <w:locked/>
    <w:rPr>
      <w:rFonts w:ascii="ＭＳ 明朝" w:eastAsia="ＭＳ 明朝" w:cs="Times New Roman"/>
      <w:kern w:val="21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D6B7F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8D6B7F"/>
    <w:rPr>
      <w:rFonts w:ascii="Arial" w:eastAsia="ＭＳ ゴシック" w:hAnsi="Arial" w:cs="Times New Roman"/>
      <w:kern w:val="21"/>
      <w:sz w:val="18"/>
    </w:rPr>
  </w:style>
  <w:style w:type="table" w:styleId="afa">
    <w:name w:val="Table Grid"/>
    <w:basedOn w:val="a1"/>
    <w:uiPriority w:val="59"/>
    <w:rsid w:val="00864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kaku\Application%20Data\Microsoft\Templates\&#25991;&#26360;&#12398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文書の書式.dot</Template>
  <TotalTime>2</TotalTime>
  <Pages>1</Pages>
  <Words>61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kankyou08</dc:creator>
  <cp:keywords/>
  <dc:description/>
  <cp:lastModifiedBy>kankyou08</cp:lastModifiedBy>
  <cp:revision>3</cp:revision>
  <cp:lastPrinted>2015-04-02T05:37:00Z</cp:lastPrinted>
  <dcterms:created xsi:type="dcterms:W3CDTF">2023-10-26T04:38:00Z</dcterms:created>
  <dcterms:modified xsi:type="dcterms:W3CDTF">2023-10-26T05:24:00Z</dcterms:modified>
</cp:coreProperties>
</file>